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DF" w:rsidRDefault="00705EDF" w:rsidP="001B2011">
      <w:pPr>
        <w:jc w:val="center"/>
        <w:rPr>
          <w:b/>
          <w:sz w:val="32"/>
          <w:szCs w:val="32"/>
        </w:rPr>
      </w:pPr>
      <w:hyperlink r:id="rId6" w:history="1">
        <w:r w:rsidRPr="00346E05">
          <w:rPr>
            <w:rStyle w:val="Hyperlink"/>
            <w:b/>
            <w:sz w:val="32"/>
            <w:szCs w:val="32"/>
          </w:rPr>
          <w:t>http://www.greenagrochain.teithe.gr/</w:t>
        </w:r>
      </w:hyperlink>
    </w:p>
    <w:p w:rsidR="00705EDF" w:rsidRDefault="00705EDF" w:rsidP="001B2011">
      <w:pPr>
        <w:jc w:val="center"/>
        <w:rPr>
          <w:b/>
          <w:sz w:val="24"/>
          <w:szCs w:val="24"/>
          <w:u w:val="single"/>
        </w:rPr>
      </w:pPr>
      <w:r w:rsidRPr="00502B67">
        <w:rPr>
          <w:b/>
          <w:sz w:val="32"/>
          <w:szCs w:val="32"/>
        </w:rPr>
        <w:t>ΠΡΟΣΚΛΗΣΗ</w:t>
      </w:r>
    </w:p>
    <w:p w:rsidR="00705EDF" w:rsidRDefault="00705EDF" w:rsidP="001B2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Πρόεδρος του Τμήματος Διοίκησης Συστημάτων Εφοδιασμού του ΤΕΙ Κεντρικής Μακεδονίας, Καθηγητής </w:t>
      </w:r>
      <w:smartTag w:uri="urn:schemas-microsoft-com:office:smarttags" w:element="PersonName">
        <w:smartTagPr>
          <w:attr w:name="ProductID" w:val="Δημήτρης Τριανταφύλλου"/>
        </w:smartTagPr>
        <w:r>
          <w:rPr>
            <w:sz w:val="24"/>
            <w:szCs w:val="24"/>
          </w:rPr>
          <w:t>Δημήτρης Τριανταφύλλου</w:t>
        </w:r>
      </w:smartTag>
      <w:r>
        <w:rPr>
          <w:sz w:val="24"/>
          <w:szCs w:val="24"/>
        </w:rPr>
        <w:t>, και ο Επιστημονικός Υπεύθυνος του έργου καθηγητής Τμήματος Τροφίμων του ΑΤΕΙΘ  Πέτρος Σαμαράς  σας προσκαλεί  στην εκ</w:t>
      </w:r>
      <w:r w:rsidRPr="00697BB8">
        <w:rPr>
          <w:sz w:val="24"/>
          <w:szCs w:val="24"/>
        </w:rPr>
        <w:t>δήλωση</w:t>
      </w:r>
    </w:p>
    <w:p w:rsidR="00705EDF" w:rsidRDefault="00705EDF" w:rsidP="001B2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7BB8">
        <w:rPr>
          <w:sz w:val="24"/>
          <w:szCs w:val="24"/>
        </w:rPr>
        <w:t>«</w:t>
      </w:r>
      <w:r w:rsidRPr="00D67F4E">
        <w:rPr>
          <w:b/>
          <w:i/>
          <w:sz w:val="24"/>
          <w:szCs w:val="24"/>
        </w:rPr>
        <w:t>Το πρόγραμμα ΘΑΛΗΣ – Εφαρμογή πράσινης ανάπτυξης στην διαχείριση εφοδιαστικών αλυσίδων του αγροτοδιατροφικού τομέα</w:t>
      </w:r>
      <w:r w:rsidRPr="00697BB8">
        <w:rPr>
          <w:sz w:val="24"/>
          <w:szCs w:val="24"/>
        </w:rPr>
        <w:t>», η οποία θα πραγματοποιηθεί</w:t>
      </w:r>
      <w:r>
        <w:rPr>
          <w:sz w:val="24"/>
          <w:szCs w:val="24"/>
        </w:rPr>
        <w:t xml:space="preserve"> </w:t>
      </w:r>
      <w:r w:rsidRPr="00697BB8">
        <w:rPr>
          <w:sz w:val="24"/>
          <w:szCs w:val="24"/>
        </w:rPr>
        <w:t xml:space="preserve"> </w:t>
      </w:r>
      <w:r w:rsidRPr="00D67F4E">
        <w:rPr>
          <w:b/>
          <w:sz w:val="24"/>
          <w:szCs w:val="24"/>
          <w:u w:val="single"/>
        </w:rPr>
        <w:t>την Παρασκευή 05 Δεκεμβρίου 2014</w:t>
      </w:r>
      <w:r w:rsidRPr="00697BB8">
        <w:rPr>
          <w:sz w:val="24"/>
          <w:szCs w:val="24"/>
        </w:rPr>
        <w:t xml:space="preserve"> και </w:t>
      </w:r>
      <w:r w:rsidRPr="00D67F4E">
        <w:rPr>
          <w:b/>
          <w:sz w:val="24"/>
          <w:szCs w:val="24"/>
          <w:u w:val="single"/>
        </w:rPr>
        <w:t>ώρα 9.30π.μ</w:t>
      </w:r>
      <w:r w:rsidRPr="00D67F4E">
        <w:rPr>
          <w:b/>
          <w:sz w:val="24"/>
          <w:szCs w:val="24"/>
        </w:rPr>
        <w:t>.</w:t>
      </w:r>
      <w:r w:rsidRPr="00697BB8">
        <w:rPr>
          <w:sz w:val="24"/>
          <w:szCs w:val="24"/>
        </w:rPr>
        <w:t xml:space="preserve"> στο </w:t>
      </w:r>
      <w:r>
        <w:rPr>
          <w:sz w:val="24"/>
          <w:szCs w:val="24"/>
        </w:rPr>
        <w:t xml:space="preserve">ξενοδοχείο </w:t>
      </w:r>
      <w:r>
        <w:rPr>
          <w:sz w:val="24"/>
          <w:szCs w:val="24"/>
          <w:lang w:val="en-US"/>
        </w:rPr>
        <w:t>Mediterranean</w:t>
      </w:r>
      <w:r w:rsidRPr="00502B6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Village</w:t>
      </w:r>
      <w:r w:rsidRPr="00502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στην Παραλία Κατερίνης </w:t>
      </w:r>
    </w:p>
    <w:p w:rsidR="00705EDF" w:rsidRPr="00697BB8" w:rsidRDefault="00705EDF" w:rsidP="001B2011">
      <w:pPr>
        <w:jc w:val="both"/>
        <w:rPr>
          <w:sz w:val="24"/>
          <w:szCs w:val="24"/>
        </w:rPr>
      </w:pPr>
      <w:r w:rsidRPr="00697BB8">
        <w:rPr>
          <w:sz w:val="24"/>
          <w:szCs w:val="24"/>
        </w:rPr>
        <w:t>Πρόκειται για μία ημερίδα με επίκεντρο την</w:t>
      </w:r>
      <w:r>
        <w:rPr>
          <w:sz w:val="24"/>
          <w:szCs w:val="24"/>
        </w:rPr>
        <w:t xml:space="preserve"> παρουσίαση</w:t>
      </w:r>
      <w:r w:rsidRPr="007163F6">
        <w:rPr>
          <w:sz w:val="24"/>
          <w:szCs w:val="24"/>
        </w:rPr>
        <w:t xml:space="preserve"> καινοτόμων ποιοτικ</w:t>
      </w:r>
      <w:r>
        <w:rPr>
          <w:sz w:val="24"/>
          <w:szCs w:val="24"/>
        </w:rPr>
        <w:t>ών και ποσοτικών μεθοδολογιών στην εφοδιαστική αλυσίδα  του αγροδιατροφικού τομέα</w:t>
      </w:r>
      <w:r w:rsidRPr="007F5960">
        <w:rPr>
          <w:sz w:val="24"/>
          <w:szCs w:val="24"/>
        </w:rPr>
        <w:t>.</w:t>
      </w:r>
      <w:r w:rsidRPr="00716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Οι μεθοδολογίες που θα παρουσιαστούν αφορούν την εφαρμογή περιβαλλοντικά φιλικών διαδικασιών </w:t>
      </w:r>
      <w:r w:rsidRPr="007163F6">
        <w:rPr>
          <w:sz w:val="24"/>
          <w:szCs w:val="24"/>
        </w:rPr>
        <w:t>στα πλαίσια των αρχών της αειφόρου</w:t>
      </w:r>
      <w:r>
        <w:rPr>
          <w:sz w:val="24"/>
          <w:szCs w:val="24"/>
        </w:rPr>
        <w:t xml:space="preserve"> και βιώσιμης </w:t>
      </w:r>
      <w:r w:rsidRPr="007163F6">
        <w:rPr>
          <w:sz w:val="24"/>
          <w:szCs w:val="24"/>
        </w:rPr>
        <w:t xml:space="preserve"> ανάπτυξης</w:t>
      </w:r>
      <w:r>
        <w:rPr>
          <w:sz w:val="24"/>
          <w:szCs w:val="24"/>
        </w:rPr>
        <w:t xml:space="preserve">  με σκοπό την παραγωγή « πράσινων» προϊόντων.  </w:t>
      </w:r>
      <w:bookmarkStart w:id="0" w:name="_GoBack"/>
      <w:bookmarkEnd w:id="0"/>
      <w:r>
        <w:rPr>
          <w:sz w:val="24"/>
          <w:szCs w:val="24"/>
        </w:rPr>
        <w:t>Το πρόγραμμα συγχρηματοδοτείται από την Ευρωπαϊκή Ένωση (Ευρωπαϊκό Κοινωνικό Ταμείο) και από εθνικούς πόρους μέσω του Προγράμματος «ΘΑΛΗΣ».</w:t>
      </w:r>
    </w:p>
    <w:p w:rsidR="00705EDF" w:rsidRDefault="00705EDF" w:rsidP="001B2011">
      <w:pPr>
        <w:jc w:val="both"/>
        <w:rPr>
          <w:sz w:val="24"/>
          <w:szCs w:val="24"/>
        </w:rPr>
      </w:pPr>
      <w:r w:rsidRPr="00697BB8">
        <w:rPr>
          <w:sz w:val="24"/>
          <w:szCs w:val="24"/>
        </w:rPr>
        <w:t>Στην εκδήλωση</w:t>
      </w:r>
      <w:r>
        <w:rPr>
          <w:sz w:val="24"/>
          <w:szCs w:val="24"/>
        </w:rPr>
        <w:t>, θα συμμετέχουν ερευνητές από τα συνεργαζόμενα Ιδρύματα σύμφωνα με το επισυναπτόμενο πρόγραμμα.</w:t>
      </w:r>
    </w:p>
    <w:p w:rsidR="00705EDF" w:rsidRDefault="00705EDF" w:rsidP="001B2011">
      <w:pPr>
        <w:jc w:val="both"/>
        <w:rPr>
          <w:sz w:val="24"/>
          <w:szCs w:val="24"/>
        </w:rPr>
      </w:pPr>
      <w:r>
        <w:rPr>
          <w:sz w:val="24"/>
          <w:szCs w:val="24"/>
        </w:rPr>
        <w:t>Η παρουσία σας θα είναι εξαιρετικά σημαντική για μας.</w:t>
      </w:r>
    </w:p>
    <w:p w:rsidR="00705EDF" w:rsidRPr="008F66D1" w:rsidRDefault="00705EDF" w:rsidP="008F66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Δήλωση συμμετοχής παρακαλούμε τηλεφωνήστε στο 2351020940 ή </w:t>
      </w:r>
      <w:r>
        <w:rPr>
          <w:sz w:val="24"/>
          <w:szCs w:val="24"/>
          <w:lang w:val="en-US"/>
        </w:rPr>
        <w:t>mail</w:t>
      </w:r>
      <w:r w:rsidRPr="008F6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  <w:lang w:val="en-US"/>
          </w:rPr>
          <w:t>triantafilloud</w:t>
        </w:r>
        <w:r w:rsidRPr="008F66D1">
          <w:rPr>
            <w:sz w:val="24"/>
            <w:szCs w:val="24"/>
          </w:rPr>
          <w:t>@</w:t>
        </w:r>
        <w:r>
          <w:rPr>
            <w:sz w:val="24"/>
            <w:szCs w:val="24"/>
            <w:lang w:val="en-US"/>
          </w:rPr>
          <w:t>teicm</w:t>
        </w:r>
        <w:r w:rsidRPr="008F66D1"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gr</w:t>
        </w:r>
      </w:smartTag>
    </w:p>
    <w:sectPr w:rsidR="00705EDF" w:rsidRPr="008F66D1" w:rsidSect="002F680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DF" w:rsidRDefault="00705EDF">
      <w:r>
        <w:separator/>
      </w:r>
    </w:p>
  </w:endnote>
  <w:endnote w:type="continuationSeparator" w:id="0">
    <w:p w:rsidR="00705EDF" w:rsidRDefault="0070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DF" w:rsidRDefault="00705EDF" w:rsidP="0047688E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9pt;height:88.5pt">
          <v:imagedata r:id="rId1" o:title=""/>
        </v:shape>
      </w:pict>
    </w:r>
  </w:p>
  <w:p w:rsidR="00705EDF" w:rsidRDefault="00705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DF" w:rsidRDefault="00705EDF">
      <w:r>
        <w:separator/>
      </w:r>
    </w:p>
  </w:footnote>
  <w:footnote w:type="continuationSeparator" w:id="0">
    <w:p w:rsidR="00705EDF" w:rsidRDefault="00705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DF" w:rsidRDefault="00705EDF" w:rsidP="00FB72FD">
    <w:pPr>
      <w:tabs>
        <w:tab w:val="center" w:pos="2788"/>
      </w:tabs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Τ.Ε.Ι. Κεντρικής Μακεδονίας - Αρχική" style="position:absolute;margin-left:9pt;margin-top:9.6pt;width:126pt;height:81pt;z-index:251660288">
          <v:imagedata r:id="rId1" o:title=""/>
          <w10:wrap type="square" side="right"/>
        </v:shape>
      </w:pict>
    </w:r>
  </w:p>
  <w:p w:rsidR="00705EDF" w:rsidRPr="00FB72FD" w:rsidRDefault="00705EDF" w:rsidP="00FB72FD">
    <w:pPr>
      <w:tabs>
        <w:tab w:val="center" w:pos="2788"/>
      </w:tabs>
      <w:rPr>
        <w:b/>
      </w:rPr>
    </w:pPr>
    <w:r>
      <w:rPr>
        <w:rFonts w:ascii="Comic Sans MS" w:hAnsi="Comic Sans MS"/>
      </w:rPr>
      <w:t xml:space="preserve">                                                                 </w:t>
    </w:r>
    <w:r w:rsidRPr="00FB72FD">
      <w:rPr>
        <w:rFonts w:ascii="Comic Sans MS" w:hAnsi="Comic Sans MS"/>
        <w:b/>
      </w:rPr>
      <w:t>ΤΜΗΜΑ ΔΙΟΙΚΗΣΗΣ</w:t>
    </w:r>
  </w:p>
  <w:p w:rsidR="00705EDF" w:rsidRPr="00FB72FD" w:rsidRDefault="00705EDF" w:rsidP="00FB72FD">
    <w:pPr>
      <w:tabs>
        <w:tab w:val="center" w:pos="2788"/>
      </w:tabs>
      <w:rPr>
        <w:rStyle w:val="CommentTextChar"/>
        <w:rFonts w:ascii="Comic Sans MS" w:hAnsi="Comic Sans MS"/>
        <w:b/>
        <w:lang w:eastAsia="en-US"/>
      </w:rPr>
    </w:pPr>
    <w:r w:rsidRPr="00FB72FD">
      <w:rPr>
        <w:rFonts w:ascii="Comic Sans MS" w:hAnsi="Comic Sans MS"/>
        <w:b/>
      </w:rPr>
      <w:t xml:space="preserve">           </w:t>
    </w:r>
    <w:r>
      <w:rPr>
        <w:rFonts w:ascii="Comic Sans MS" w:hAnsi="Comic Sans MS"/>
        <w:b/>
      </w:rPr>
      <w:t xml:space="preserve">                    </w:t>
    </w:r>
    <w:r w:rsidRPr="00FB72FD">
      <w:rPr>
        <w:rFonts w:ascii="Comic Sans MS" w:hAnsi="Comic Sans MS"/>
        <w:b/>
      </w:rPr>
      <w:t xml:space="preserve">  ΣΥΣΤΗΜΑΤΩΝ ΕΦΟΔΙΑΣΜΟΥ (ΚΑΤΕΡΙΝΗ)                                            </w:t>
    </w:r>
  </w:p>
  <w:p w:rsidR="00705EDF" w:rsidRPr="00A760A3" w:rsidRDefault="00705EDF" w:rsidP="00FB72FD">
    <w:pPr>
      <w:tabs>
        <w:tab w:val="center" w:pos="2788"/>
      </w:tabs>
      <w:rPr>
        <w:rFonts w:ascii="Comic Sans MS" w:hAnsi="Comic Sans MS"/>
      </w:rPr>
    </w:pPr>
  </w:p>
  <w:p w:rsidR="00705EDF" w:rsidRDefault="00705EDF" w:rsidP="00FB72FD">
    <w:pPr>
      <w:jc w:val="center"/>
      <w:rPr>
        <w:rFonts w:ascii="Arial" w:hAnsi="Arial" w:cs="Arial"/>
        <w:b/>
      </w:rPr>
    </w:pPr>
    <w:r>
      <w:rPr>
        <w:rStyle w:val="CommentTextChar"/>
        <w:rFonts w:ascii="Arial" w:hAnsi="Arial" w:cs="Arial"/>
        <w:b/>
      </w:rPr>
      <w:t>Ερευνητικό Πρόγραμμα ΘΑ</w:t>
    </w:r>
    <w:r w:rsidRPr="00A31F4D">
      <w:rPr>
        <w:rStyle w:val="CommentTextChar"/>
        <w:rFonts w:ascii="Arial" w:hAnsi="Arial" w:cs="Arial"/>
        <w:b/>
      </w:rPr>
      <w:t>ΛΗΣ-</w:t>
    </w:r>
    <w:r w:rsidRPr="00A31F4D">
      <w:t xml:space="preserve"> </w:t>
    </w:r>
    <w:r w:rsidRPr="00FB72FD">
      <w:rPr>
        <w:rFonts w:ascii="Arial" w:hAnsi="Arial" w:cs="Arial"/>
        <w:b/>
      </w:rPr>
      <w:t xml:space="preserve">Αλεξάνδρειο Τεχνολογικό Εκπαιδευτικό Ίδρυμα Θεσσαλονίκης </w:t>
    </w:r>
  </w:p>
  <w:p w:rsidR="00705EDF" w:rsidRPr="00FB72FD" w:rsidRDefault="00705EDF" w:rsidP="00FB72FD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«</w:t>
    </w:r>
    <w:r w:rsidRPr="00FB72FD">
      <w:rPr>
        <w:rFonts w:ascii="Arial" w:hAnsi="Arial" w:cs="Arial"/>
        <w:b/>
      </w:rPr>
      <w:t xml:space="preserve">Εφαρμογή πράσινης ανάπτυξης στη διαχείριση εφοδιαστικών αλυσίδων του </w:t>
    </w:r>
    <w:r>
      <w:rPr>
        <w:rFonts w:ascii="Arial" w:hAnsi="Arial" w:cs="Arial"/>
        <w:b/>
      </w:rPr>
      <w:t>α</w:t>
    </w:r>
    <w:r w:rsidRPr="00FB72FD">
      <w:rPr>
        <w:rFonts w:ascii="Arial" w:hAnsi="Arial" w:cs="Arial"/>
        <w:b/>
      </w:rPr>
      <w:t>γροδιατροφικού τομέα»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011"/>
    <w:rsid w:val="00000718"/>
    <w:rsid w:val="000010A3"/>
    <w:rsid w:val="000011B1"/>
    <w:rsid w:val="00001AC2"/>
    <w:rsid w:val="00001C22"/>
    <w:rsid w:val="0000205A"/>
    <w:rsid w:val="0000240C"/>
    <w:rsid w:val="00002673"/>
    <w:rsid w:val="00002C74"/>
    <w:rsid w:val="000031AF"/>
    <w:rsid w:val="0000349D"/>
    <w:rsid w:val="000038A1"/>
    <w:rsid w:val="00003C2B"/>
    <w:rsid w:val="00003DBF"/>
    <w:rsid w:val="00005C9A"/>
    <w:rsid w:val="000061DA"/>
    <w:rsid w:val="00006348"/>
    <w:rsid w:val="000064B5"/>
    <w:rsid w:val="000078AE"/>
    <w:rsid w:val="00010B85"/>
    <w:rsid w:val="00010CDC"/>
    <w:rsid w:val="00011128"/>
    <w:rsid w:val="000114C0"/>
    <w:rsid w:val="00011D0D"/>
    <w:rsid w:val="00011F60"/>
    <w:rsid w:val="000137D9"/>
    <w:rsid w:val="00013805"/>
    <w:rsid w:val="00013BBD"/>
    <w:rsid w:val="0001476E"/>
    <w:rsid w:val="000153CB"/>
    <w:rsid w:val="00015FC8"/>
    <w:rsid w:val="000160A4"/>
    <w:rsid w:val="0001611F"/>
    <w:rsid w:val="00016350"/>
    <w:rsid w:val="000166FA"/>
    <w:rsid w:val="0001670A"/>
    <w:rsid w:val="0001721F"/>
    <w:rsid w:val="000176C2"/>
    <w:rsid w:val="00017DB3"/>
    <w:rsid w:val="0002053C"/>
    <w:rsid w:val="00021491"/>
    <w:rsid w:val="000217ED"/>
    <w:rsid w:val="0002223C"/>
    <w:rsid w:val="00022895"/>
    <w:rsid w:val="00023F16"/>
    <w:rsid w:val="000243CF"/>
    <w:rsid w:val="00024996"/>
    <w:rsid w:val="00024D17"/>
    <w:rsid w:val="000254E0"/>
    <w:rsid w:val="00025D2B"/>
    <w:rsid w:val="0002636B"/>
    <w:rsid w:val="0002642C"/>
    <w:rsid w:val="0002783E"/>
    <w:rsid w:val="00027EB9"/>
    <w:rsid w:val="00030495"/>
    <w:rsid w:val="00030D36"/>
    <w:rsid w:val="000317F0"/>
    <w:rsid w:val="00031F15"/>
    <w:rsid w:val="00033833"/>
    <w:rsid w:val="00034439"/>
    <w:rsid w:val="00034D90"/>
    <w:rsid w:val="00034F31"/>
    <w:rsid w:val="00035889"/>
    <w:rsid w:val="00035BDA"/>
    <w:rsid w:val="00035D53"/>
    <w:rsid w:val="000363A9"/>
    <w:rsid w:val="000365A0"/>
    <w:rsid w:val="00040C39"/>
    <w:rsid w:val="00041C8B"/>
    <w:rsid w:val="00042062"/>
    <w:rsid w:val="00042C39"/>
    <w:rsid w:val="00042CD3"/>
    <w:rsid w:val="00042D82"/>
    <w:rsid w:val="00042F19"/>
    <w:rsid w:val="000432A0"/>
    <w:rsid w:val="0004375D"/>
    <w:rsid w:val="0004395B"/>
    <w:rsid w:val="0004398E"/>
    <w:rsid w:val="00043A5B"/>
    <w:rsid w:val="00044168"/>
    <w:rsid w:val="000442DD"/>
    <w:rsid w:val="000446CE"/>
    <w:rsid w:val="0004475A"/>
    <w:rsid w:val="00044C96"/>
    <w:rsid w:val="00045209"/>
    <w:rsid w:val="0004568A"/>
    <w:rsid w:val="0004662D"/>
    <w:rsid w:val="00046C52"/>
    <w:rsid w:val="000475B7"/>
    <w:rsid w:val="00047641"/>
    <w:rsid w:val="0005037D"/>
    <w:rsid w:val="000512AA"/>
    <w:rsid w:val="0005143A"/>
    <w:rsid w:val="000514E1"/>
    <w:rsid w:val="00052B82"/>
    <w:rsid w:val="00053B28"/>
    <w:rsid w:val="0005491B"/>
    <w:rsid w:val="00054A37"/>
    <w:rsid w:val="0005773C"/>
    <w:rsid w:val="000618B9"/>
    <w:rsid w:val="00062640"/>
    <w:rsid w:val="00062FB0"/>
    <w:rsid w:val="000651B5"/>
    <w:rsid w:val="00065294"/>
    <w:rsid w:val="00065393"/>
    <w:rsid w:val="00065632"/>
    <w:rsid w:val="000657EE"/>
    <w:rsid w:val="00065F61"/>
    <w:rsid w:val="0006610D"/>
    <w:rsid w:val="00070711"/>
    <w:rsid w:val="000710D2"/>
    <w:rsid w:val="000717EC"/>
    <w:rsid w:val="00072410"/>
    <w:rsid w:val="00072E38"/>
    <w:rsid w:val="00072FAA"/>
    <w:rsid w:val="000734BB"/>
    <w:rsid w:val="00073C8D"/>
    <w:rsid w:val="00073FE3"/>
    <w:rsid w:val="0007440A"/>
    <w:rsid w:val="00074A10"/>
    <w:rsid w:val="00074D80"/>
    <w:rsid w:val="000768BF"/>
    <w:rsid w:val="00077711"/>
    <w:rsid w:val="000777FA"/>
    <w:rsid w:val="000778A5"/>
    <w:rsid w:val="000806BE"/>
    <w:rsid w:val="00080E0A"/>
    <w:rsid w:val="000814BB"/>
    <w:rsid w:val="00081926"/>
    <w:rsid w:val="00081CA3"/>
    <w:rsid w:val="00081FA3"/>
    <w:rsid w:val="00082EE6"/>
    <w:rsid w:val="00083E69"/>
    <w:rsid w:val="00083FC4"/>
    <w:rsid w:val="00084420"/>
    <w:rsid w:val="00084CAE"/>
    <w:rsid w:val="00086AA5"/>
    <w:rsid w:val="00086B1E"/>
    <w:rsid w:val="0008760D"/>
    <w:rsid w:val="00087CE0"/>
    <w:rsid w:val="00087E18"/>
    <w:rsid w:val="000911AB"/>
    <w:rsid w:val="00091616"/>
    <w:rsid w:val="000926E0"/>
    <w:rsid w:val="00092DE2"/>
    <w:rsid w:val="000935F2"/>
    <w:rsid w:val="000936BC"/>
    <w:rsid w:val="00094C97"/>
    <w:rsid w:val="00095184"/>
    <w:rsid w:val="000951E0"/>
    <w:rsid w:val="0009592C"/>
    <w:rsid w:val="00095BE0"/>
    <w:rsid w:val="0009775D"/>
    <w:rsid w:val="000A055C"/>
    <w:rsid w:val="000A091E"/>
    <w:rsid w:val="000A1771"/>
    <w:rsid w:val="000A20A1"/>
    <w:rsid w:val="000A20AC"/>
    <w:rsid w:val="000A2437"/>
    <w:rsid w:val="000A310E"/>
    <w:rsid w:val="000A37D4"/>
    <w:rsid w:val="000A43B5"/>
    <w:rsid w:val="000A4C47"/>
    <w:rsid w:val="000A5199"/>
    <w:rsid w:val="000A53AA"/>
    <w:rsid w:val="000A5C66"/>
    <w:rsid w:val="000A6430"/>
    <w:rsid w:val="000A6613"/>
    <w:rsid w:val="000A6C11"/>
    <w:rsid w:val="000A7066"/>
    <w:rsid w:val="000A78D5"/>
    <w:rsid w:val="000A78EF"/>
    <w:rsid w:val="000A7990"/>
    <w:rsid w:val="000B0C2A"/>
    <w:rsid w:val="000B1F5A"/>
    <w:rsid w:val="000B232A"/>
    <w:rsid w:val="000B23DD"/>
    <w:rsid w:val="000B2AFC"/>
    <w:rsid w:val="000B3798"/>
    <w:rsid w:val="000B3FE1"/>
    <w:rsid w:val="000B4B80"/>
    <w:rsid w:val="000B4DDF"/>
    <w:rsid w:val="000B57AF"/>
    <w:rsid w:val="000B5DA4"/>
    <w:rsid w:val="000B6074"/>
    <w:rsid w:val="000B64CD"/>
    <w:rsid w:val="000B78F2"/>
    <w:rsid w:val="000B7D87"/>
    <w:rsid w:val="000C1017"/>
    <w:rsid w:val="000C105B"/>
    <w:rsid w:val="000C1956"/>
    <w:rsid w:val="000C29C8"/>
    <w:rsid w:val="000C2AE1"/>
    <w:rsid w:val="000C342D"/>
    <w:rsid w:val="000C3CDE"/>
    <w:rsid w:val="000C4045"/>
    <w:rsid w:val="000C4231"/>
    <w:rsid w:val="000C42CA"/>
    <w:rsid w:val="000C4B3D"/>
    <w:rsid w:val="000C58A5"/>
    <w:rsid w:val="000C6338"/>
    <w:rsid w:val="000C6366"/>
    <w:rsid w:val="000C6A51"/>
    <w:rsid w:val="000C76CE"/>
    <w:rsid w:val="000C7BF4"/>
    <w:rsid w:val="000C7F12"/>
    <w:rsid w:val="000D0ABF"/>
    <w:rsid w:val="000D1E43"/>
    <w:rsid w:val="000D2CE2"/>
    <w:rsid w:val="000D3D43"/>
    <w:rsid w:val="000D4D02"/>
    <w:rsid w:val="000D56FA"/>
    <w:rsid w:val="000D5DE5"/>
    <w:rsid w:val="000D7A00"/>
    <w:rsid w:val="000D7BE6"/>
    <w:rsid w:val="000E0B59"/>
    <w:rsid w:val="000E118C"/>
    <w:rsid w:val="000E1C3F"/>
    <w:rsid w:val="000E2687"/>
    <w:rsid w:val="000E396F"/>
    <w:rsid w:val="000E40D5"/>
    <w:rsid w:val="000E5449"/>
    <w:rsid w:val="000E5597"/>
    <w:rsid w:val="000E5E74"/>
    <w:rsid w:val="000E64A1"/>
    <w:rsid w:val="000E65D1"/>
    <w:rsid w:val="000E6BD2"/>
    <w:rsid w:val="000E7ADC"/>
    <w:rsid w:val="000F2DFC"/>
    <w:rsid w:val="000F30EB"/>
    <w:rsid w:val="000F35BF"/>
    <w:rsid w:val="000F3984"/>
    <w:rsid w:val="000F3FA2"/>
    <w:rsid w:val="000F4EF9"/>
    <w:rsid w:val="000F59B5"/>
    <w:rsid w:val="000F6303"/>
    <w:rsid w:val="000F6882"/>
    <w:rsid w:val="000F6C7A"/>
    <w:rsid w:val="00100771"/>
    <w:rsid w:val="0010154A"/>
    <w:rsid w:val="0010164B"/>
    <w:rsid w:val="001019AE"/>
    <w:rsid w:val="00101CF1"/>
    <w:rsid w:val="00101E65"/>
    <w:rsid w:val="0010219C"/>
    <w:rsid w:val="001024D4"/>
    <w:rsid w:val="001030EC"/>
    <w:rsid w:val="0010360F"/>
    <w:rsid w:val="00103A9A"/>
    <w:rsid w:val="0010473D"/>
    <w:rsid w:val="00105456"/>
    <w:rsid w:val="00105532"/>
    <w:rsid w:val="001061BA"/>
    <w:rsid w:val="001065CC"/>
    <w:rsid w:val="001071D7"/>
    <w:rsid w:val="0011018D"/>
    <w:rsid w:val="00111276"/>
    <w:rsid w:val="00111638"/>
    <w:rsid w:val="00112175"/>
    <w:rsid w:val="001129FB"/>
    <w:rsid w:val="00112B54"/>
    <w:rsid w:val="001132DD"/>
    <w:rsid w:val="00113476"/>
    <w:rsid w:val="00114314"/>
    <w:rsid w:val="001153D6"/>
    <w:rsid w:val="0011605C"/>
    <w:rsid w:val="00116B92"/>
    <w:rsid w:val="00120C2B"/>
    <w:rsid w:val="00121678"/>
    <w:rsid w:val="00121C3D"/>
    <w:rsid w:val="0012221A"/>
    <w:rsid w:val="0012267F"/>
    <w:rsid w:val="00123C46"/>
    <w:rsid w:val="00125490"/>
    <w:rsid w:val="00125891"/>
    <w:rsid w:val="00125DF5"/>
    <w:rsid w:val="0012610B"/>
    <w:rsid w:val="00126AF2"/>
    <w:rsid w:val="00126C69"/>
    <w:rsid w:val="0012720F"/>
    <w:rsid w:val="00127D4C"/>
    <w:rsid w:val="00127E2F"/>
    <w:rsid w:val="001321A9"/>
    <w:rsid w:val="0013374F"/>
    <w:rsid w:val="00133784"/>
    <w:rsid w:val="001344CE"/>
    <w:rsid w:val="001345BF"/>
    <w:rsid w:val="00135FE1"/>
    <w:rsid w:val="00136A3F"/>
    <w:rsid w:val="00137451"/>
    <w:rsid w:val="00137514"/>
    <w:rsid w:val="00137A33"/>
    <w:rsid w:val="001407EC"/>
    <w:rsid w:val="0014100D"/>
    <w:rsid w:val="00142EF0"/>
    <w:rsid w:val="001439C5"/>
    <w:rsid w:val="00144F61"/>
    <w:rsid w:val="001462BA"/>
    <w:rsid w:val="00146AD8"/>
    <w:rsid w:val="00151421"/>
    <w:rsid w:val="00151475"/>
    <w:rsid w:val="00151AE3"/>
    <w:rsid w:val="001521D4"/>
    <w:rsid w:val="001523A3"/>
    <w:rsid w:val="00152CCB"/>
    <w:rsid w:val="00152D2C"/>
    <w:rsid w:val="00153E43"/>
    <w:rsid w:val="00153E87"/>
    <w:rsid w:val="0015529F"/>
    <w:rsid w:val="001553B0"/>
    <w:rsid w:val="001555C0"/>
    <w:rsid w:val="00155F29"/>
    <w:rsid w:val="00156509"/>
    <w:rsid w:val="00157048"/>
    <w:rsid w:val="001571CE"/>
    <w:rsid w:val="00157CAF"/>
    <w:rsid w:val="00160AA7"/>
    <w:rsid w:val="001610F9"/>
    <w:rsid w:val="001615EA"/>
    <w:rsid w:val="001619D6"/>
    <w:rsid w:val="00161F1A"/>
    <w:rsid w:val="00161F98"/>
    <w:rsid w:val="00162A9D"/>
    <w:rsid w:val="001630C1"/>
    <w:rsid w:val="001630E2"/>
    <w:rsid w:val="0016340E"/>
    <w:rsid w:val="00164242"/>
    <w:rsid w:val="001642F3"/>
    <w:rsid w:val="00164C59"/>
    <w:rsid w:val="00164F7D"/>
    <w:rsid w:val="0016524A"/>
    <w:rsid w:val="0016617A"/>
    <w:rsid w:val="001665CB"/>
    <w:rsid w:val="00166918"/>
    <w:rsid w:val="00166E83"/>
    <w:rsid w:val="00166F87"/>
    <w:rsid w:val="001673F4"/>
    <w:rsid w:val="001679FD"/>
    <w:rsid w:val="0017015C"/>
    <w:rsid w:val="0017103E"/>
    <w:rsid w:val="001716FD"/>
    <w:rsid w:val="0017183A"/>
    <w:rsid w:val="00171C10"/>
    <w:rsid w:val="001722F8"/>
    <w:rsid w:val="00172A5C"/>
    <w:rsid w:val="00172C9A"/>
    <w:rsid w:val="00172D3A"/>
    <w:rsid w:val="00173184"/>
    <w:rsid w:val="00173B04"/>
    <w:rsid w:val="00173F9C"/>
    <w:rsid w:val="00174BC7"/>
    <w:rsid w:val="001763B1"/>
    <w:rsid w:val="0017652D"/>
    <w:rsid w:val="001766E8"/>
    <w:rsid w:val="001769A2"/>
    <w:rsid w:val="00176DB5"/>
    <w:rsid w:val="00180073"/>
    <w:rsid w:val="00180CC9"/>
    <w:rsid w:val="0018111B"/>
    <w:rsid w:val="00181BAE"/>
    <w:rsid w:val="00182056"/>
    <w:rsid w:val="0018213E"/>
    <w:rsid w:val="001830F1"/>
    <w:rsid w:val="00183C95"/>
    <w:rsid w:val="00184BB6"/>
    <w:rsid w:val="00185677"/>
    <w:rsid w:val="00186871"/>
    <w:rsid w:val="001904AD"/>
    <w:rsid w:val="00190A21"/>
    <w:rsid w:val="00192843"/>
    <w:rsid w:val="001929D3"/>
    <w:rsid w:val="00192EBA"/>
    <w:rsid w:val="00193111"/>
    <w:rsid w:val="00193522"/>
    <w:rsid w:val="001946B4"/>
    <w:rsid w:val="00194D47"/>
    <w:rsid w:val="001951D7"/>
    <w:rsid w:val="00196640"/>
    <w:rsid w:val="001978FA"/>
    <w:rsid w:val="001A0050"/>
    <w:rsid w:val="001A0153"/>
    <w:rsid w:val="001A0A0D"/>
    <w:rsid w:val="001A0ADF"/>
    <w:rsid w:val="001A19F6"/>
    <w:rsid w:val="001A1F32"/>
    <w:rsid w:val="001A2234"/>
    <w:rsid w:val="001A25A5"/>
    <w:rsid w:val="001A2871"/>
    <w:rsid w:val="001A2BBE"/>
    <w:rsid w:val="001A2C85"/>
    <w:rsid w:val="001A3014"/>
    <w:rsid w:val="001A313A"/>
    <w:rsid w:val="001A3B23"/>
    <w:rsid w:val="001A3C82"/>
    <w:rsid w:val="001A3EAB"/>
    <w:rsid w:val="001A40A6"/>
    <w:rsid w:val="001A5020"/>
    <w:rsid w:val="001A50E8"/>
    <w:rsid w:val="001A6754"/>
    <w:rsid w:val="001A68C5"/>
    <w:rsid w:val="001A6E62"/>
    <w:rsid w:val="001A71C2"/>
    <w:rsid w:val="001B0404"/>
    <w:rsid w:val="001B0490"/>
    <w:rsid w:val="001B09AF"/>
    <w:rsid w:val="001B0C4E"/>
    <w:rsid w:val="001B144A"/>
    <w:rsid w:val="001B2011"/>
    <w:rsid w:val="001B240B"/>
    <w:rsid w:val="001B24CC"/>
    <w:rsid w:val="001B39BE"/>
    <w:rsid w:val="001B3B96"/>
    <w:rsid w:val="001B4562"/>
    <w:rsid w:val="001B4A98"/>
    <w:rsid w:val="001B5842"/>
    <w:rsid w:val="001B5A19"/>
    <w:rsid w:val="001B66C3"/>
    <w:rsid w:val="001B6AE2"/>
    <w:rsid w:val="001B6EB6"/>
    <w:rsid w:val="001B7574"/>
    <w:rsid w:val="001B7FC3"/>
    <w:rsid w:val="001B7FEB"/>
    <w:rsid w:val="001C0339"/>
    <w:rsid w:val="001C054E"/>
    <w:rsid w:val="001C1C62"/>
    <w:rsid w:val="001C1CC4"/>
    <w:rsid w:val="001C2093"/>
    <w:rsid w:val="001C27AB"/>
    <w:rsid w:val="001C2982"/>
    <w:rsid w:val="001C323B"/>
    <w:rsid w:val="001C45E1"/>
    <w:rsid w:val="001C59D2"/>
    <w:rsid w:val="001C664E"/>
    <w:rsid w:val="001C74B6"/>
    <w:rsid w:val="001C7BD8"/>
    <w:rsid w:val="001C7F4F"/>
    <w:rsid w:val="001D03DC"/>
    <w:rsid w:val="001D1C65"/>
    <w:rsid w:val="001D2A58"/>
    <w:rsid w:val="001D2F75"/>
    <w:rsid w:val="001D301C"/>
    <w:rsid w:val="001D3F38"/>
    <w:rsid w:val="001D3FC1"/>
    <w:rsid w:val="001D414D"/>
    <w:rsid w:val="001D43E2"/>
    <w:rsid w:val="001D4AA1"/>
    <w:rsid w:val="001D5169"/>
    <w:rsid w:val="001D58B5"/>
    <w:rsid w:val="001D58C2"/>
    <w:rsid w:val="001D5994"/>
    <w:rsid w:val="001D6149"/>
    <w:rsid w:val="001D685E"/>
    <w:rsid w:val="001D7492"/>
    <w:rsid w:val="001D755F"/>
    <w:rsid w:val="001D76DB"/>
    <w:rsid w:val="001D7C1F"/>
    <w:rsid w:val="001E050B"/>
    <w:rsid w:val="001E0C40"/>
    <w:rsid w:val="001E0D2E"/>
    <w:rsid w:val="001E0E32"/>
    <w:rsid w:val="001E1C36"/>
    <w:rsid w:val="001E3295"/>
    <w:rsid w:val="001E34CD"/>
    <w:rsid w:val="001E4BBD"/>
    <w:rsid w:val="001E4E39"/>
    <w:rsid w:val="001E613C"/>
    <w:rsid w:val="001E698C"/>
    <w:rsid w:val="001E79EA"/>
    <w:rsid w:val="001F1125"/>
    <w:rsid w:val="001F1F4B"/>
    <w:rsid w:val="001F2F22"/>
    <w:rsid w:val="001F3177"/>
    <w:rsid w:val="001F3597"/>
    <w:rsid w:val="001F5A7F"/>
    <w:rsid w:val="001F5ABA"/>
    <w:rsid w:val="001F7053"/>
    <w:rsid w:val="001F7943"/>
    <w:rsid w:val="00200B7F"/>
    <w:rsid w:val="00201494"/>
    <w:rsid w:val="0020253B"/>
    <w:rsid w:val="00203900"/>
    <w:rsid w:val="002040C5"/>
    <w:rsid w:val="00204483"/>
    <w:rsid w:val="002047AF"/>
    <w:rsid w:val="00204FCF"/>
    <w:rsid w:val="002050B7"/>
    <w:rsid w:val="0020513D"/>
    <w:rsid w:val="00205943"/>
    <w:rsid w:val="00205B7D"/>
    <w:rsid w:val="00206135"/>
    <w:rsid w:val="002073E2"/>
    <w:rsid w:val="0021013D"/>
    <w:rsid w:val="00210B9B"/>
    <w:rsid w:val="002115C7"/>
    <w:rsid w:val="002118B1"/>
    <w:rsid w:val="00212573"/>
    <w:rsid w:val="00212D05"/>
    <w:rsid w:val="0021386E"/>
    <w:rsid w:val="00213E7D"/>
    <w:rsid w:val="00213F08"/>
    <w:rsid w:val="00214471"/>
    <w:rsid w:val="00214ADA"/>
    <w:rsid w:val="00214EAC"/>
    <w:rsid w:val="002154EC"/>
    <w:rsid w:val="0021554B"/>
    <w:rsid w:val="0021562E"/>
    <w:rsid w:val="00215E1F"/>
    <w:rsid w:val="002179D3"/>
    <w:rsid w:val="00217DDE"/>
    <w:rsid w:val="00220668"/>
    <w:rsid w:val="00220772"/>
    <w:rsid w:val="00220C8A"/>
    <w:rsid w:val="00220EE5"/>
    <w:rsid w:val="00221246"/>
    <w:rsid w:val="00222854"/>
    <w:rsid w:val="00222E12"/>
    <w:rsid w:val="00223876"/>
    <w:rsid w:val="00224705"/>
    <w:rsid w:val="002249CF"/>
    <w:rsid w:val="002262D6"/>
    <w:rsid w:val="00230A11"/>
    <w:rsid w:val="00230B44"/>
    <w:rsid w:val="00231839"/>
    <w:rsid w:val="00231CFA"/>
    <w:rsid w:val="002322D9"/>
    <w:rsid w:val="00233DA2"/>
    <w:rsid w:val="0023424E"/>
    <w:rsid w:val="00235C63"/>
    <w:rsid w:val="002362E4"/>
    <w:rsid w:val="002365C5"/>
    <w:rsid w:val="002370B4"/>
    <w:rsid w:val="00237143"/>
    <w:rsid w:val="00237290"/>
    <w:rsid w:val="00237485"/>
    <w:rsid w:val="00237FA1"/>
    <w:rsid w:val="00240128"/>
    <w:rsid w:val="002408C0"/>
    <w:rsid w:val="00240AAE"/>
    <w:rsid w:val="002412F1"/>
    <w:rsid w:val="00242276"/>
    <w:rsid w:val="00243DC3"/>
    <w:rsid w:val="00243EC6"/>
    <w:rsid w:val="00244588"/>
    <w:rsid w:val="002446B2"/>
    <w:rsid w:val="00244E33"/>
    <w:rsid w:val="00244EB0"/>
    <w:rsid w:val="0024562B"/>
    <w:rsid w:val="002459EE"/>
    <w:rsid w:val="0024634E"/>
    <w:rsid w:val="00246788"/>
    <w:rsid w:val="002506AE"/>
    <w:rsid w:val="00251CF5"/>
    <w:rsid w:val="002530CD"/>
    <w:rsid w:val="00253E68"/>
    <w:rsid w:val="002540A0"/>
    <w:rsid w:val="00255431"/>
    <w:rsid w:val="0025586A"/>
    <w:rsid w:val="002558BD"/>
    <w:rsid w:val="00260D50"/>
    <w:rsid w:val="00260ED3"/>
    <w:rsid w:val="00260FB5"/>
    <w:rsid w:val="00261958"/>
    <w:rsid w:val="00261A4B"/>
    <w:rsid w:val="00261FAA"/>
    <w:rsid w:val="002628E9"/>
    <w:rsid w:val="002629F0"/>
    <w:rsid w:val="00262F5C"/>
    <w:rsid w:val="00263655"/>
    <w:rsid w:val="00263BFC"/>
    <w:rsid w:val="00264C19"/>
    <w:rsid w:val="002654BE"/>
    <w:rsid w:val="00266031"/>
    <w:rsid w:val="00266365"/>
    <w:rsid w:val="00266D4D"/>
    <w:rsid w:val="002676FC"/>
    <w:rsid w:val="0027037D"/>
    <w:rsid w:val="00270489"/>
    <w:rsid w:val="002716FB"/>
    <w:rsid w:val="00271B1B"/>
    <w:rsid w:val="00271B8F"/>
    <w:rsid w:val="00272360"/>
    <w:rsid w:val="002725D2"/>
    <w:rsid w:val="00272E6D"/>
    <w:rsid w:val="00273932"/>
    <w:rsid w:val="00273A43"/>
    <w:rsid w:val="0027419D"/>
    <w:rsid w:val="0027599A"/>
    <w:rsid w:val="00275CE2"/>
    <w:rsid w:val="00275D60"/>
    <w:rsid w:val="002809FF"/>
    <w:rsid w:val="00280B1A"/>
    <w:rsid w:val="00280E87"/>
    <w:rsid w:val="002815D1"/>
    <w:rsid w:val="00281B16"/>
    <w:rsid w:val="00282132"/>
    <w:rsid w:val="002821B1"/>
    <w:rsid w:val="002834F9"/>
    <w:rsid w:val="0028394E"/>
    <w:rsid w:val="0028434C"/>
    <w:rsid w:val="002854AC"/>
    <w:rsid w:val="0028601D"/>
    <w:rsid w:val="002866A0"/>
    <w:rsid w:val="00287235"/>
    <w:rsid w:val="00287739"/>
    <w:rsid w:val="00287CBD"/>
    <w:rsid w:val="002900E6"/>
    <w:rsid w:val="0029086E"/>
    <w:rsid w:val="0029268E"/>
    <w:rsid w:val="00292CD2"/>
    <w:rsid w:val="00293076"/>
    <w:rsid w:val="0029315E"/>
    <w:rsid w:val="00293224"/>
    <w:rsid w:val="00293B19"/>
    <w:rsid w:val="00293F23"/>
    <w:rsid w:val="002944F4"/>
    <w:rsid w:val="00294A91"/>
    <w:rsid w:val="002967AA"/>
    <w:rsid w:val="00296D16"/>
    <w:rsid w:val="00297843"/>
    <w:rsid w:val="00297934"/>
    <w:rsid w:val="002A0D35"/>
    <w:rsid w:val="002A10F5"/>
    <w:rsid w:val="002A19F1"/>
    <w:rsid w:val="002A265E"/>
    <w:rsid w:val="002A29B5"/>
    <w:rsid w:val="002A37C6"/>
    <w:rsid w:val="002A38DD"/>
    <w:rsid w:val="002A40E5"/>
    <w:rsid w:val="002A4C4D"/>
    <w:rsid w:val="002A61AC"/>
    <w:rsid w:val="002A64ED"/>
    <w:rsid w:val="002A6696"/>
    <w:rsid w:val="002A7EB8"/>
    <w:rsid w:val="002B0F6E"/>
    <w:rsid w:val="002B1055"/>
    <w:rsid w:val="002B1AEE"/>
    <w:rsid w:val="002B1D82"/>
    <w:rsid w:val="002B2339"/>
    <w:rsid w:val="002B454F"/>
    <w:rsid w:val="002B4F70"/>
    <w:rsid w:val="002B59FA"/>
    <w:rsid w:val="002B66CE"/>
    <w:rsid w:val="002B6CC6"/>
    <w:rsid w:val="002B7C51"/>
    <w:rsid w:val="002C04EE"/>
    <w:rsid w:val="002C06D7"/>
    <w:rsid w:val="002C11BC"/>
    <w:rsid w:val="002C11F0"/>
    <w:rsid w:val="002C1DE4"/>
    <w:rsid w:val="002C1EED"/>
    <w:rsid w:val="002C2170"/>
    <w:rsid w:val="002C2F0D"/>
    <w:rsid w:val="002C349D"/>
    <w:rsid w:val="002C4BF8"/>
    <w:rsid w:val="002C5A0E"/>
    <w:rsid w:val="002C6709"/>
    <w:rsid w:val="002C7906"/>
    <w:rsid w:val="002C7A26"/>
    <w:rsid w:val="002C7EB2"/>
    <w:rsid w:val="002D06E4"/>
    <w:rsid w:val="002D085D"/>
    <w:rsid w:val="002D0D88"/>
    <w:rsid w:val="002D0FA4"/>
    <w:rsid w:val="002D1998"/>
    <w:rsid w:val="002D1AA5"/>
    <w:rsid w:val="002D1B68"/>
    <w:rsid w:val="002D2467"/>
    <w:rsid w:val="002D33AE"/>
    <w:rsid w:val="002D3894"/>
    <w:rsid w:val="002D3D93"/>
    <w:rsid w:val="002D3F14"/>
    <w:rsid w:val="002D4120"/>
    <w:rsid w:val="002D46CC"/>
    <w:rsid w:val="002D4AFA"/>
    <w:rsid w:val="002D4C43"/>
    <w:rsid w:val="002D589A"/>
    <w:rsid w:val="002D7B63"/>
    <w:rsid w:val="002E10C0"/>
    <w:rsid w:val="002E225B"/>
    <w:rsid w:val="002E238A"/>
    <w:rsid w:val="002E27D0"/>
    <w:rsid w:val="002E300D"/>
    <w:rsid w:val="002E44D3"/>
    <w:rsid w:val="002E5046"/>
    <w:rsid w:val="002E5374"/>
    <w:rsid w:val="002E56E6"/>
    <w:rsid w:val="002E611B"/>
    <w:rsid w:val="002E6684"/>
    <w:rsid w:val="002E6A1C"/>
    <w:rsid w:val="002E6DB6"/>
    <w:rsid w:val="002E7DC8"/>
    <w:rsid w:val="002E7EAF"/>
    <w:rsid w:val="002F1037"/>
    <w:rsid w:val="002F11E9"/>
    <w:rsid w:val="002F1CC4"/>
    <w:rsid w:val="002F2AB3"/>
    <w:rsid w:val="002F2D42"/>
    <w:rsid w:val="002F3B9C"/>
    <w:rsid w:val="002F3DD5"/>
    <w:rsid w:val="002F4399"/>
    <w:rsid w:val="002F4C0F"/>
    <w:rsid w:val="002F4CC0"/>
    <w:rsid w:val="002F4E04"/>
    <w:rsid w:val="002F4F0F"/>
    <w:rsid w:val="002F5470"/>
    <w:rsid w:val="002F5482"/>
    <w:rsid w:val="002F5FA4"/>
    <w:rsid w:val="002F67C2"/>
    <w:rsid w:val="002F6807"/>
    <w:rsid w:val="002F71C6"/>
    <w:rsid w:val="00300A8A"/>
    <w:rsid w:val="00301161"/>
    <w:rsid w:val="00302507"/>
    <w:rsid w:val="003027AD"/>
    <w:rsid w:val="0030349B"/>
    <w:rsid w:val="00304A67"/>
    <w:rsid w:val="00305375"/>
    <w:rsid w:val="003055C2"/>
    <w:rsid w:val="00305E8B"/>
    <w:rsid w:val="00305FCF"/>
    <w:rsid w:val="00306BDA"/>
    <w:rsid w:val="00306E42"/>
    <w:rsid w:val="00307674"/>
    <w:rsid w:val="00307873"/>
    <w:rsid w:val="003079D5"/>
    <w:rsid w:val="00310A5C"/>
    <w:rsid w:val="00310AC8"/>
    <w:rsid w:val="00312A67"/>
    <w:rsid w:val="00312BB4"/>
    <w:rsid w:val="00312FB6"/>
    <w:rsid w:val="0031387B"/>
    <w:rsid w:val="00314373"/>
    <w:rsid w:val="0031437E"/>
    <w:rsid w:val="0031445A"/>
    <w:rsid w:val="00315445"/>
    <w:rsid w:val="003161F3"/>
    <w:rsid w:val="00316933"/>
    <w:rsid w:val="00317320"/>
    <w:rsid w:val="0031789D"/>
    <w:rsid w:val="00317A18"/>
    <w:rsid w:val="00321690"/>
    <w:rsid w:val="00321B24"/>
    <w:rsid w:val="0032202F"/>
    <w:rsid w:val="0032218E"/>
    <w:rsid w:val="00322208"/>
    <w:rsid w:val="003223B5"/>
    <w:rsid w:val="003228FB"/>
    <w:rsid w:val="00323D54"/>
    <w:rsid w:val="003240DA"/>
    <w:rsid w:val="003240E4"/>
    <w:rsid w:val="003248A9"/>
    <w:rsid w:val="003259A3"/>
    <w:rsid w:val="0032702C"/>
    <w:rsid w:val="00327848"/>
    <w:rsid w:val="003279EC"/>
    <w:rsid w:val="00327DE0"/>
    <w:rsid w:val="00330524"/>
    <w:rsid w:val="00330B2F"/>
    <w:rsid w:val="00331BFE"/>
    <w:rsid w:val="00331ECA"/>
    <w:rsid w:val="003327C3"/>
    <w:rsid w:val="00333D64"/>
    <w:rsid w:val="00334011"/>
    <w:rsid w:val="003342FE"/>
    <w:rsid w:val="0033468D"/>
    <w:rsid w:val="00334D93"/>
    <w:rsid w:val="00334DF5"/>
    <w:rsid w:val="00334E7F"/>
    <w:rsid w:val="0033550F"/>
    <w:rsid w:val="00335CAE"/>
    <w:rsid w:val="00335F4A"/>
    <w:rsid w:val="00340CB7"/>
    <w:rsid w:val="003413AF"/>
    <w:rsid w:val="00341474"/>
    <w:rsid w:val="00341930"/>
    <w:rsid w:val="00342621"/>
    <w:rsid w:val="00342E59"/>
    <w:rsid w:val="0034335A"/>
    <w:rsid w:val="00343DF8"/>
    <w:rsid w:val="00344620"/>
    <w:rsid w:val="00344A34"/>
    <w:rsid w:val="00344E55"/>
    <w:rsid w:val="003453E2"/>
    <w:rsid w:val="003469D0"/>
    <w:rsid w:val="00346E05"/>
    <w:rsid w:val="00346E06"/>
    <w:rsid w:val="00347B40"/>
    <w:rsid w:val="00347C92"/>
    <w:rsid w:val="00350E37"/>
    <w:rsid w:val="00351707"/>
    <w:rsid w:val="0035217B"/>
    <w:rsid w:val="0035233E"/>
    <w:rsid w:val="003528CF"/>
    <w:rsid w:val="00353558"/>
    <w:rsid w:val="00354A54"/>
    <w:rsid w:val="00354AF4"/>
    <w:rsid w:val="00355943"/>
    <w:rsid w:val="003576DE"/>
    <w:rsid w:val="00357ECB"/>
    <w:rsid w:val="00360063"/>
    <w:rsid w:val="00360078"/>
    <w:rsid w:val="00363034"/>
    <w:rsid w:val="003636E1"/>
    <w:rsid w:val="003638B3"/>
    <w:rsid w:val="00363B8B"/>
    <w:rsid w:val="003641FE"/>
    <w:rsid w:val="00364518"/>
    <w:rsid w:val="00364A76"/>
    <w:rsid w:val="00364E80"/>
    <w:rsid w:val="0036502A"/>
    <w:rsid w:val="0036636D"/>
    <w:rsid w:val="00366AB7"/>
    <w:rsid w:val="00366F36"/>
    <w:rsid w:val="0036772B"/>
    <w:rsid w:val="00367FD9"/>
    <w:rsid w:val="003702E7"/>
    <w:rsid w:val="00370E33"/>
    <w:rsid w:val="0037355C"/>
    <w:rsid w:val="00373A8F"/>
    <w:rsid w:val="00373B2A"/>
    <w:rsid w:val="00374EBB"/>
    <w:rsid w:val="00375A86"/>
    <w:rsid w:val="00375D66"/>
    <w:rsid w:val="00376747"/>
    <w:rsid w:val="00380748"/>
    <w:rsid w:val="00380B64"/>
    <w:rsid w:val="0038166C"/>
    <w:rsid w:val="00381C7F"/>
    <w:rsid w:val="003828A9"/>
    <w:rsid w:val="003829EF"/>
    <w:rsid w:val="00382B5D"/>
    <w:rsid w:val="00383AC9"/>
    <w:rsid w:val="003841EB"/>
    <w:rsid w:val="00384AB6"/>
    <w:rsid w:val="00385235"/>
    <w:rsid w:val="0038580F"/>
    <w:rsid w:val="00385AE2"/>
    <w:rsid w:val="00385AEC"/>
    <w:rsid w:val="00387B21"/>
    <w:rsid w:val="00391C49"/>
    <w:rsid w:val="003920BF"/>
    <w:rsid w:val="00393B58"/>
    <w:rsid w:val="00394C05"/>
    <w:rsid w:val="00395CDE"/>
    <w:rsid w:val="003968D6"/>
    <w:rsid w:val="003978DA"/>
    <w:rsid w:val="00397E9B"/>
    <w:rsid w:val="00397F03"/>
    <w:rsid w:val="003A05C6"/>
    <w:rsid w:val="003A06B2"/>
    <w:rsid w:val="003A075D"/>
    <w:rsid w:val="003A0B5B"/>
    <w:rsid w:val="003A0D75"/>
    <w:rsid w:val="003A18F1"/>
    <w:rsid w:val="003A1FFF"/>
    <w:rsid w:val="003A2FBB"/>
    <w:rsid w:val="003A3153"/>
    <w:rsid w:val="003A35BE"/>
    <w:rsid w:val="003A3E26"/>
    <w:rsid w:val="003A48FE"/>
    <w:rsid w:val="003A4CFE"/>
    <w:rsid w:val="003A4D56"/>
    <w:rsid w:val="003A581F"/>
    <w:rsid w:val="003A59A7"/>
    <w:rsid w:val="003A5B42"/>
    <w:rsid w:val="003A6132"/>
    <w:rsid w:val="003A6843"/>
    <w:rsid w:val="003A7000"/>
    <w:rsid w:val="003A756E"/>
    <w:rsid w:val="003A76E1"/>
    <w:rsid w:val="003B010C"/>
    <w:rsid w:val="003B075B"/>
    <w:rsid w:val="003B199B"/>
    <w:rsid w:val="003B2013"/>
    <w:rsid w:val="003B20D9"/>
    <w:rsid w:val="003B32E7"/>
    <w:rsid w:val="003B3C7A"/>
    <w:rsid w:val="003B3C9E"/>
    <w:rsid w:val="003B5F51"/>
    <w:rsid w:val="003B6AC4"/>
    <w:rsid w:val="003B6D9C"/>
    <w:rsid w:val="003B6FDC"/>
    <w:rsid w:val="003B796E"/>
    <w:rsid w:val="003C0E0F"/>
    <w:rsid w:val="003C1054"/>
    <w:rsid w:val="003C1F14"/>
    <w:rsid w:val="003C22EC"/>
    <w:rsid w:val="003C31CF"/>
    <w:rsid w:val="003C39AB"/>
    <w:rsid w:val="003C4160"/>
    <w:rsid w:val="003C436B"/>
    <w:rsid w:val="003C442F"/>
    <w:rsid w:val="003C52F8"/>
    <w:rsid w:val="003C5345"/>
    <w:rsid w:val="003C5798"/>
    <w:rsid w:val="003C626F"/>
    <w:rsid w:val="003C6459"/>
    <w:rsid w:val="003C71BD"/>
    <w:rsid w:val="003C7559"/>
    <w:rsid w:val="003C7F86"/>
    <w:rsid w:val="003D12F9"/>
    <w:rsid w:val="003D1688"/>
    <w:rsid w:val="003D22A1"/>
    <w:rsid w:val="003D2F64"/>
    <w:rsid w:val="003D3D85"/>
    <w:rsid w:val="003D489E"/>
    <w:rsid w:val="003D49DB"/>
    <w:rsid w:val="003D4C3A"/>
    <w:rsid w:val="003D4DE2"/>
    <w:rsid w:val="003D555C"/>
    <w:rsid w:val="003D635B"/>
    <w:rsid w:val="003D68FC"/>
    <w:rsid w:val="003D698E"/>
    <w:rsid w:val="003D6C25"/>
    <w:rsid w:val="003D724B"/>
    <w:rsid w:val="003D74BB"/>
    <w:rsid w:val="003E01C0"/>
    <w:rsid w:val="003E042E"/>
    <w:rsid w:val="003E0A8D"/>
    <w:rsid w:val="003E0E6F"/>
    <w:rsid w:val="003E12D2"/>
    <w:rsid w:val="003E1910"/>
    <w:rsid w:val="003E3E22"/>
    <w:rsid w:val="003E400D"/>
    <w:rsid w:val="003E509D"/>
    <w:rsid w:val="003F05C5"/>
    <w:rsid w:val="003F08A5"/>
    <w:rsid w:val="003F189A"/>
    <w:rsid w:val="003F19AF"/>
    <w:rsid w:val="003F2673"/>
    <w:rsid w:val="003F3C00"/>
    <w:rsid w:val="003F3F74"/>
    <w:rsid w:val="003F4D74"/>
    <w:rsid w:val="003F5694"/>
    <w:rsid w:val="003F644E"/>
    <w:rsid w:val="003F6FDD"/>
    <w:rsid w:val="003F729A"/>
    <w:rsid w:val="003F76FD"/>
    <w:rsid w:val="00400073"/>
    <w:rsid w:val="00400704"/>
    <w:rsid w:val="00400B05"/>
    <w:rsid w:val="0040235E"/>
    <w:rsid w:val="0040360E"/>
    <w:rsid w:val="004056A8"/>
    <w:rsid w:val="00405E86"/>
    <w:rsid w:val="004065B0"/>
    <w:rsid w:val="004075C8"/>
    <w:rsid w:val="00407AF7"/>
    <w:rsid w:val="00407B99"/>
    <w:rsid w:val="00410654"/>
    <w:rsid w:val="00412012"/>
    <w:rsid w:val="00412369"/>
    <w:rsid w:val="00412A46"/>
    <w:rsid w:val="00412CAD"/>
    <w:rsid w:val="00413EAC"/>
    <w:rsid w:val="00415638"/>
    <w:rsid w:val="004169E5"/>
    <w:rsid w:val="00417BB7"/>
    <w:rsid w:val="00417F9C"/>
    <w:rsid w:val="004204D3"/>
    <w:rsid w:val="004205A0"/>
    <w:rsid w:val="00420BD8"/>
    <w:rsid w:val="00421C99"/>
    <w:rsid w:val="00421D48"/>
    <w:rsid w:val="00423237"/>
    <w:rsid w:val="00423386"/>
    <w:rsid w:val="004234E3"/>
    <w:rsid w:val="00423817"/>
    <w:rsid w:val="00424322"/>
    <w:rsid w:val="00424A80"/>
    <w:rsid w:val="004259CA"/>
    <w:rsid w:val="00425CEE"/>
    <w:rsid w:val="0042620F"/>
    <w:rsid w:val="004263C5"/>
    <w:rsid w:val="0042656D"/>
    <w:rsid w:val="004265B4"/>
    <w:rsid w:val="00426BC3"/>
    <w:rsid w:val="00430433"/>
    <w:rsid w:val="00430533"/>
    <w:rsid w:val="00431EA6"/>
    <w:rsid w:val="004338CA"/>
    <w:rsid w:val="00433E45"/>
    <w:rsid w:val="004343BE"/>
    <w:rsid w:val="00434F78"/>
    <w:rsid w:val="004352B4"/>
    <w:rsid w:val="004403C3"/>
    <w:rsid w:val="00440753"/>
    <w:rsid w:val="00441CCD"/>
    <w:rsid w:val="004420C6"/>
    <w:rsid w:val="004423D3"/>
    <w:rsid w:val="00442440"/>
    <w:rsid w:val="00442C7C"/>
    <w:rsid w:val="00443FC2"/>
    <w:rsid w:val="00444143"/>
    <w:rsid w:val="00444A2B"/>
    <w:rsid w:val="0044500F"/>
    <w:rsid w:val="00446640"/>
    <w:rsid w:val="00446C19"/>
    <w:rsid w:val="004471F8"/>
    <w:rsid w:val="0044774E"/>
    <w:rsid w:val="0045022E"/>
    <w:rsid w:val="004512C4"/>
    <w:rsid w:val="0045130B"/>
    <w:rsid w:val="004513E3"/>
    <w:rsid w:val="00451A35"/>
    <w:rsid w:val="00451C1C"/>
    <w:rsid w:val="00452567"/>
    <w:rsid w:val="00452B55"/>
    <w:rsid w:val="00452E4F"/>
    <w:rsid w:val="00452F7C"/>
    <w:rsid w:val="00453EC6"/>
    <w:rsid w:val="00454C1B"/>
    <w:rsid w:val="004554A3"/>
    <w:rsid w:val="004556D4"/>
    <w:rsid w:val="00455730"/>
    <w:rsid w:val="00455E8D"/>
    <w:rsid w:val="00456E3C"/>
    <w:rsid w:val="00456F77"/>
    <w:rsid w:val="00460A80"/>
    <w:rsid w:val="004624E6"/>
    <w:rsid w:val="0046263E"/>
    <w:rsid w:val="00462CC5"/>
    <w:rsid w:val="00463F30"/>
    <w:rsid w:val="0046404B"/>
    <w:rsid w:val="00465741"/>
    <w:rsid w:val="00466DE3"/>
    <w:rsid w:val="00470C91"/>
    <w:rsid w:val="00475D5A"/>
    <w:rsid w:val="0047680F"/>
    <w:rsid w:val="0047688E"/>
    <w:rsid w:val="00477AE1"/>
    <w:rsid w:val="00480236"/>
    <w:rsid w:val="00480626"/>
    <w:rsid w:val="00480FA2"/>
    <w:rsid w:val="00482144"/>
    <w:rsid w:val="00483F32"/>
    <w:rsid w:val="00485B44"/>
    <w:rsid w:val="0048666E"/>
    <w:rsid w:val="00487EB8"/>
    <w:rsid w:val="00492D55"/>
    <w:rsid w:val="00493946"/>
    <w:rsid w:val="00493CA9"/>
    <w:rsid w:val="00494034"/>
    <w:rsid w:val="00496105"/>
    <w:rsid w:val="00496A41"/>
    <w:rsid w:val="0049703E"/>
    <w:rsid w:val="00497281"/>
    <w:rsid w:val="00497589"/>
    <w:rsid w:val="004977DC"/>
    <w:rsid w:val="004979CF"/>
    <w:rsid w:val="004A0D3B"/>
    <w:rsid w:val="004A1022"/>
    <w:rsid w:val="004A1833"/>
    <w:rsid w:val="004A1B48"/>
    <w:rsid w:val="004A219B"/>
    <w:rsid w:val="004A2716"/>
    <w:rsid w:val="004A2D2D"/>
    <w:rsid w:val="004A345D"/>
    <w:rsid w:val="004A3B96"/>
    <w:rsid w:val="004A4B97"/>
    <w:rsid w:val="004A4D8C"/>
    <w:rsid w:val="004A561A"/>
    <w:rsid w:val="004A674C"/>
    <w:rsid w:val="004A6977"/>
    <w:rsid w:val="004A753E"/>
    <w:rsid w:val="004A75E2"/>
    <w:rsid w:val="004A7C5E"/>
    <w:rsid w:val="004A7DA8"/>
    <w:rsid w:val="004B2DFD"/>
    <w:rsid w:val="004B319C"/>
    <w:rsid w:val="004B3688"/>
    <w:rsid w:val="004B36CB"/>
    <w:rsid w:val="004B4CAB"/>
    <w:rsid w:val="004B5192"/>
    <w:rsid w:val="004B52BF"/>
    <w:rsid w:val="004B59C5"/>
    <w:rsid w:val="004B700A"/>
    <w:rsid w:val="004B7136"/>
    <w:rsid w:val="004C09DA"/>
    <w:rsid w:val="004C10BE"/>
    <w:rsid w:val="004C1DCB"/>
    <w:rsid w:val="004C2E53"/>
    <w:rsid w:val="004C66B1"/>
    <w:rsid w:val="004C752D"/>
    <w:rsid w:val="004C7CCC"/>
    <w:rsid w:val="004D009D"/>
    <w:rsid w:val="004D039B"/>
    <w:rsid w:val="004D0634"/>
    <w:rsid w:val="004D1289"/>
    <w:rsid w:val="004D2059"/>
    <w:rsid w:val="004D33F7"/>
    <w:rsid w:val="004D3EF7"/>
    <w:rsid w:val="004D3F82"/>
    <w:rsid w:val="004D478E"/>
    <w:rsid w:val="004D57F3"/>
    <w:rsid w:val="004D5DDD"/>
    <w:rsid w:val="004D5EE5"/>
    <w:rsid w:val="004D785E"/>
    <w:rsid w:val="004E007E"/>
    <w:rsid w:val="004E0647"/>
    <w:rsid w:val="004E0665"/>
    <w:rsid w:val="004E14C7"/>
    <w:rsid w:val="004E15FD"/>
    <w:rsid w:val="004E1F31"/>
    <w:rsid w:val="004E264F"/>
    <w:rsid w:val="004E3B19"/>
    <w:rsid w:val="004E3CD4"/>
    <w:rsid w:val="004E44C3"/>
    <w:rsid w:val="004E48B3"/>
    <w:rsid w:val="004E4E29"/>
    <w:rsid w:val="004E4F08"/>
    <w:rsid w:val="004E5A71"/>
    <w:rsid w:val="004E6BDC"/>
    <w:rsid w:val="004E6DB5"/>
    <w:rsid w:val="004E7825"/>
    <w:rsid w:val="004E795F"/>
    <w:rsid w:val="004F03B6"/>
    <w:rsid w:val="004F1F70"/>
    <w:rsid w:val="004F303F"/>
    <w:rsid w:val="004F3495"/>
    <w:rsid w:val="004F44C8"/>
    <w:rsid w:val="004F4735"/>
    <w:rsid w:val="004F6400"/>
    <w:rsid w:val="004F6E9E"/>
    <w:rsid w:val="004F7280"/>
    <w:rsid w:val="0050030C"/>
    <w:rsid w:val="005003EB"/>
    <w:rsid w:val="00500810"/>
    <w:rsid w:val="00500B1D"/>
    <w:rsid w:val="00501000"/>
    <w:rsid w:val="00501101"/>
    <w:rsid w:val="00501A7A"/>
    <w:rsid w:val="00502B67"/>
    <w:rsid w:val="005031F8"/>
    <w:rsid w:val="00504421"/>
    <w:rsid w:val="00504A8E"/>
    <w:rsid w:val="00504CA7"/>
    <w:rsid w:val="00505A6E"/>
    <w:rsid w:val="00506183"/>
    <w:rsid w:val="005062CC"/>
    <w:rsid w:val="00506A78"/>
    <w:rsid w:val="00506C03"/>
    <w:rsid w:val="0050763D"/>
    <w:rsid w:val="00507A8A"/>
    <w:rsid w:val="00510A35"/>
    <w:rsid w:val="0051354B"/>
    <w:rsid w:val="00513704"/>
    <w:rsid w:val="00513AC8"/>
    <w:rsid w:val="005144B2"/>
    <w:rsid w:val="00514D61"/>
    <w:rsid w:val="0051514B"/>
    <w:rsid w:val="005154C2"/>
    <w:rsid w:val="00515D2F"/>
    <w:rsid w:val="00516C5F"/>
    <w:rsid w:val="00517C87"/>
    <w:rsid w:val="00520824"/>
    <w:rsid w:val="00521C6B"/>
    <w:rsid w:val="00521EEB"/>
    <w:rsid w:val="00522371"/>
    <w:rsid w:val="00522CB4"/>
    <w:rsid w:val="005234C3"/>
    <w:rsid w:val="005250BE"/>
    <w:rsid w:val="005251F8"/>
    <w:rsid w:val="005253F5"/>
    <w:rsid w:val="00525690"/>
    <w:rsid w:val="00526DE2"/>
    <w:rsid w:val="005272CE"/>
    <w:rsid w:val="00527618"/>
    <w:rsid w:val="0053053B"/>
    <w:rsid w:val="00530A92"/>
    <w:rsid w:val="0053145F"/>
    <w:rsid w:val="005321F7"/>
    <w:rsid w:val="00532679"/>
    <w:rsid w:val="00532C32"/>
    <w:rsid w:val="00532FB0"/>
    <w:rsid w:val="0053374E"/>
    <w:rsid w:val="00533B69"/>
    <w:rsid w:val="005345D9"/>
    <w:rsid w:val="00534621"/>
    <w:rsid w:val="005346C7"/>
    <w:rsid w:val="00535217"/>
    <w:rsid w:val="00535A5A"/>
    <w:rsid w:val="00535FF4"/>
    <w:rsid w:val="00536947"/>
    <w:rsid w:val="00536F0C"/>
    <w:rsid w:val="005374A6"/>
    <w:rsid w:val="00537B0F"/>
    <w:rsid w:val="00537BFB"/>
    <w:rsid w:val="00537E9A"/>
    <w:rsid w:val="005405DA"/>
    <w:rsid w:val="00540D89"/>
    <w:rsid w:val="00542103"/>
    <w:rsid w:val="00542C9C"/>
    <w:rsid w:val="00542E89"/>
    <w:rsid w:val="0054359E"/>
    <w:rsid w:val="0054364D"/>
    <w:rsid w:val="00544CF6"/>
    <w:rsid w:val="00544DF9"/>
    <w:rsid w:val="00545764"/>
    <w:rsid w:val="00546712"/>
    <w:rsid w:val="00546EE4"/>
    <w:rsid w:val="00547A20"/>
    <w:rsid w:val="005505F3"/>
    <w:rsid w:val="00550B83"/>
    <w:rsid w:val="00550DF0"/>
    <w:rsid w:val="0055164C"/>
    <w:rsid w:val="005533A6"/>
    <w:rsid w:val="00554139"/>
    <w:rsid w:val="00554186"/>
    <w:rsid w:val="005542D1"/>
    <w:rsid w:val="00554408"/>
    <w:rsid w:val="005547D0"/>
    <w:rsid w:val="00554AEC"/>
    <w:rsid w:val="00554CFE"/>
    <w:rsid w:val="00554EEA"/>
    <w:rsid w:val="00554F68"/>
    <w:rsid w:val="005567D8"/>
    <w:rsid w:val="00557E44"/>
    <w:rsid w:val="0056106B"/>
    <w:rsid w:val="0056122C"/>
    <w:rsid w:val="00562C2E"/>
    <w:rsid w:val="00564900"/>
    <w:rsid w:val="00564FD3"/>
    <w:rsid w:val="005661F3"/>
    <w:rsid w:val="0056668F"/>
    <w:rsid w:val="00566F5C"/>
    <w:rsid w:val="0056720E"/>
    <w:rsid w:val="005706B2"/>
    <w:rsid w:val="00571A85"/>
    <w:rsid w:val="00572EB8"/>
    <w:rsid w:val="00572F79"/>
    <w:rsid w:val="00573184"/>
    <w:rsid w:val="00573F3B"/>
    <w:rsid w:val="005747F3"/>
    <w:rsid w:val="00574DEB"/>
    <w:rsid w:val="0057523C"/>
    <w:rsid w:val="00576D26"/>
    <w:rsid w:val="0057796B"/>
    <w:rsid w:val="005803BD"/>
    <w:rsid w:val="0058084D"/>
    <w:rsid w:val="00580A9A"/>
    <w:rsid w:val="00581155"/>
    <w:rsid w:val="00581735"/>
    <w:rsid w:val="00581947"/>
    <w:rsid w:val="0058201B"/>
    <w:rsid w:val="00582303"/>
    <w:rsid w:val="00582FD8"/>
    <w:rsid w:val="005847CA"/>
    <w:rsid w:val="0058487A"/>
    <w:rsid w:val="00584F22"/>
    <w:rsid w:val="005864AD"/>
    <w:rsid w:val="00586DC0"/>
    <w:rsid w:val="00590358"/>
    <w:rsid w:val="00590FDA"/>
    <w:rsid w:val="005916B9"/>
    <w:rsid w:val="005927CD"/>
    <w:rsid w:val="005928FE"/>
    <w:rsid w:val="005929FF"/>
    <w:rsid w:val="00595561"/>
    <w:rsid w:val="005956E4"/>
    <w:rsid w:val="00595AEC"/>
    <w:rsid w:val="00595EEC"/>
    <w:rsid w:val="005968D3"/>
    <w:rsid w:val="005A0280"/>
    <w:rsid w:val="005A06B9"/>
    <w:rsid w:val="005A121A"/>
    <w:rsid w:val="005A166E"/>
    <w:rsid w:val="005A16A8"/>
    <w:rsid w:val="005A1722"/>
    <w:rsid w:val="005A287B"/>
    <w:rsid w:val="005A29D2"/>
    <w:rsid w:val="005A317D"/>
    <w:rsid w:val="005A36BE"/>
    <w:rsid w:val="005A3DC7"/>
    <w:rsid w:val="005A3FD7"/>
    <w:rsid w:val="005A7060"/>
    <w:rsid w:val="005A79EF"/>
    <w:rsid w:val="005A7BD4"/>
    <w:rsid w:val="005B0373"/>
    <w:rsid w:val="005B1F8C"/>
    <w:rsid w:val="005B2B31"/>
    <w:rsid w:val="005B3AD6"/>
    <w:rsid w:val="005B5371"/>
    <w:rsid w:val="005B5920"/>
    <w:rsid w:val="005B7081"/>
    <w:rsid w:val="005B762C"/>
    <w:rsid w:val="005C0750"/>
    <w:rsid w:val="005C0875"/>
    <w:rsid w:val="005C0E0C"/>
    <w:rsid w:val="005C21A6"/>
    <w:rsid w:val="005C5187"/>
    <w:rsid w:val="005C5F6A"/>
    <w:rsid w:val="005C647F"/>
    <w:rsid w:val="005C6859"/>
    <w:rsid w:val="005C793D"/>
    <w:rsid w:val="005D0681"/>
    <w:rsid w:val="005D13A9"/>
    <w:rsid w:val="005D1D36"/>
    <w:rsid w:val="005D2172"/>
    <w:rsid w:val="005D21C4"/>
    <w:rsid w:val="005D460E"/>
    <w:rsid w:val="005D6B9A"/>
    <w:rsid w:val="005D7169"/>
    <w:rsid w:val="005E1753"/>
    <w:rsid w:val="005E2341"/>
    <w:rsid w:val="005E2408"/>
    <w:rsid w:val="005E3E8B"/>
    <w:rsid w:val="005E4186"/>
    <w:rsid w:val="005E41FB"/>
    <w:rsid w:val="005E513C"/>
    <w:rsid w:val="005E6C3C"/>
    <w:rsid w:val="005E7703"/>
    <w:rsid w:val="005E7EC0"/>
    <w:rsid w:val="005F0744"/>
    <w:rsid w:val="005F0CC3"/>
    <w:rsid w:val="005F0CD9"/>
    <w:rsid w:val="005F0E16"/>
    <w:rsid w:val="005F24D0"/>
    <w:rsid w:val="005F253D"/>
    <w:rsid w:val="005F34D1"/>
    <w:rsid w:val="005F3C1D"/>
    <w:rsid w:val="005F42FB"/>
    <w:rsid w:val="005F5BF4"/>
    <w:rsid w:val="005F6327"/>
    <w:rsid w:val="005F6833"/>
    <w:rsid w:val="005F6CA5"/>
    <w:rsid w:val="005F7994"/>
    <w:rsid w:val="006001D7"/>
    <w:rsid w:val="0060020F"/>
    <w:rsid w:val="006017AF"/>
    <w:rsid w:val="00601A68"/>
    <w:rsid w:val="00602D0D"/>
    <w:rsid w:val="00603423"/>
    <w:rsid w:val="006041A8"/>
    <w:rsid w:val="006050AE"/>
    <w:rsid w:val="00605E9E"/>
    <w:rsid w:val="00606008"/>
    <w:rsid w:val="00606380"/>
    <w:rsid w:val="00606511"/>
    <w:rsid w:val="00606722"/>
    <w:rsid w:val="006072BA"/>
    <w:rsid w:val="00610648"/>
    <w:rsid w:val="006110E0"/>
    <w:rsid w:val="006111E6"/>
    <w:rsid w:val="0061280C"/>
    <w:rsid w:val="0061288C"/>
    <w:rsid w:val="00612BCE"/>
    <w:rsid w:val="00612CAB"/>
    <w:rsid w:val="00614CFB"/>
    <w:rsid w:val="00615858"/>
    <w:rsid w:val="00615A8F"/>
    <w:rsid w:val="00616276"/>
    <w:rsid w:val="006171B7"/>
    <w:rsid w:val="0061770E"/>
    <w:rsid w:val="00617953"/>
    <w:rsid w:val="00617C61"/>
    <w:rsid w:val="00617D71"/>
    <w:rsid w:val="00617DC5"/>
    <w:rsid w:val="006202AD"/>
    <w:rsid w:val="006206B9"/>
    <w:rsid w:val="00620BEB"/>
    <w:rsid w:val="00621137"/>
    <w:rsid w:val="00621152"/>
    <w:rsid w:val="0062296B"/>
    <w:rsid w:val="00622D66"/>
    <w:rsid w:val="00623FB3"/>
    <w:rsid w:val="00626BBD"/>
    <w:rsid w:val="00626CBB"/>
    <w:rsid w:val="00626EDB"/>
    <w:rsid w:val="00627486"/>
    <w:rsid w:val="00630AF2"/>
    <w:rsid w:val="00630FD0"/>
    <w:rsid w:val="00631068"/>
    <w:rsid w:val="00633F19"/>
    <w:rsid w:val="00634C84"/>
    <w:rsid w:val="00635521"/>
    <w:rsid w:val="006357F4"/>
    <w:rsid w:val="00636A45"/>
    <w:rsid w:val="00636DA6"/>
    <w:rsid w:val="0064099E"/>
    <w:rsid w:val="00640D46"/>
    <w:rsid w:val="00642C1C"/>
    <w:rsid w:val="00644EBC"/>
    <w:rsid w:val="006450DF"/>
    <w:rsid w:val="0064510E"/>
    <w:rsid w:val="00645A9D"/>
    <w:rsid w:val="00646228"/>
    <w:rsid w:val="00650122"/>
    <w:rsid w:val="00651041"/>
    <w:rsid w:val="00651816"/>
    <w:rsid w:val="00651B40"/>
    <w:rsid w:val="00651BB6"/>
    <w:rsid w:val="00651D48"/>
    <w:rsid w:val="00651D71"/>
    <w:rsid w:val="00652E01"/>
    <w:rsid w:val="00652F9E"/>
    <w:rsid w:val="006558EC"/>
    <w:rsid w:val="00656272"/>
    <w:rsid w:val="00657950"/>
    <w:rsid w:val="00657A30"/>
    <w:rsid w:val="00657AC0"/>
    <w:rsid w:val="0066048B"/>
    <w:rsid w:val="0066072D"/>
    <w:rsid w:val="00660D46"/>
    <w:rsid w:val="0066167A"/>
    <w:rsid w:val="00661D4A"/>
    <w:rsid w:val="00661D8F"/>
    <w:rsid w:val="006628B7"/>
    <w:rsid w:val="00662A1E"/>
    <w:rsid w:val="00662DB4"/>
    <w:rsid w:val="0066420C"/>
    <w:rsid w:val="006647A8"/>
    <w:rsid w:val="00665749"/>
    <w:rsid w:val="00665F4E"/>
    <w:rsid w:val="0066661B"/>
    <w:rsid w:val="006678F7"/>
    <w:rsid w:val="006707C9"/>
    <w:rsid w:val="00670B5C"/>
    <w:rsid w:val="00670DE9"/>
    <w:rsid w:val="006728D9"/>
    <w:rsid w:val="00672907"/>
    <w:rsid w:val="0067290B"/>
    <w:rsid w:val="0067502A"/>
    <w:rsid w:val="0067512F"/>
    <w:rsid w:val="006758C4"/>
    <w:rsid w:val="006765A6"/>
    <w:rsid w:val="00677387"/>
    <w:rsid w:val="00677586"/>
    <w:rsid w:val="0068018F"/>
    <w:rsid w:val="0068024C"/>
    <w:rsid w:val="006809A4"/>
    <w:rsid w:val="00680B7A"/>
    <w:rsid w:val="00680F96"/>
    <w:rsid w:val="006818F1"/>
    <w:rsid w:val="00681CB7"/>
    <w:rsid w:val="0068297D"/>
    <w:rsid w:val="00682B28"/>
    <w:rsid w:val="0068332B"/>
    <w:rsid w:val="0068419C"/>
    <w:rsid w:val="00684348"/>
    <w:rsid w:val="0068478B"/>
    <w:rsid w:val="0068506B"/>
    <w:rsid w:val="00685C8F"/>
    <w:rsid w:val="006871AA"/>
    <w:rsid w:val="00687C6C"/>
    <w:rsid w:val="0069010D"/>
    <w:rsid w:val="00691312"/>
    <w:rsid w:val="00691DC9"/>
    <w:rsid w:val="00691E0F"/>
    <w:rsid w:val="006922A6"/>
    <w:rsid w:val="00693E49"/>
    <w:rsid w:val="00694833"/>
    <w:rsid w:val="00695C00"/>
    <w:rsid w:val="00696980"/>
    <w:rsid w:val="006969AB"/>
    <w:rsid w:val="00696F69"/>
    <w:rsid w:val="00697BB8"/>
    <w:rsid w:val="00697FC9"/>
    <w:rsid w:val="006A03CF"/>
    <w:rsid w:val="006A2DCA"/>
    <w:rsid w:val="006A3C08"/>
    <w:rsid w:val="006A5962"/>
    <w:rsid w:val="006A5C5A"/>
    <w:rsid w:val="006A609A"/>
    <w:rsid w:val="006A76E8"/>
    <w:rsid w:val="006A7700"/>
    <w:rsid w:val="006B015F"/>
    <w:rsid w:val="006B0184"/>
    <w:rsid w:val="006B0B15"/>
    <w:rsid w:val="006B1C44"/>
    <w:rsid w:val="006B1E70"/>
    <w:rsid w:val="006B25CB"/>
    <w:rsid w:val="006B294D"/>
    <w:rsid w:val="006B2D00"/>
    <w:rsid w:val="006B2ED2"/>
    <w:rsid w:val="006B3262"/>
    <w:rsid w:val="006B424F"/>
    <w:rsid w:val="006B443A"/>
    <w:rsid w:val="006B49D7"/>
    <w:rsid w:val="006B4F88"/>
    <w:rsid w:val="006B783F"/>
    <w:rsid w:val="006B7ED3"/>
    <w:rsid w:val="006C03B4"/>
    <w:rsid w:val="006C0804"/>
    <w:rsid w:val="006C0990"/>
    <w:rsid w:val="006C0B33"/>
    <w:rsid w:val="006C114C"/>
    <w:rsid w:val="006C5783"/>
    <w:rsid w:val="006C5D5F"/>
    <w:rsid w:val="006C605D"/>
    <w:rsid w:val="006C697B"/>
    <w:rsid w:val="006C7307"/>
    <w:rsid w:val="006C7CE0"/>
    <w:rsid w:val="006D04CE"/>
    <w:rsid w:val="006D06DF"/>
    <w:rsid w:val="006D073D"/>
    <w:rsid w:val="006D07A5"/>
    <w:rsid w:val="006D0B5F"/>
    <w:rsid w:val="006D137D"/>
    <w:rsid w:val="006D1D30"/>
    <w:rsid w:val="006D1E1F"/>
    <w:rsid w:val="006D1EB0"/>
    <w:rsid w:val="006D1F27"/>
    <w:rsid w:val="006D22CC"/>
    <w:rsid w:val="006D2FF9"/>
    <w:rsid w:val="006D311B"/>
    <w:rsid w:val="006D35A8"/>
    <w:rsid w:val="006D3679"/>
    <w:rsid w:val="006D3C8B"/>
    <w:rsid w:val="006D3F3B"/>
    <w:rsid w:val="006D3FB8"/>
    <w:rsid w:val="006D4196"/>
    <w:rsid w:val="006D5887"/>
    <w:rsid w:val="006D5EE5"/>
    <w:rsid w:val="006D601B"/>
    <w:rsid w:val="006D68D2"/>
    <w:rsid w:val="006E032F"/>
    <w:rsid w:val="006E03B8"/>
    <w:rsid w:val="006E0D7D"/>
    <w:rsid w:val="006E0E30"/>
    <w:rsid w:val="006E1248"/>
    <w:rsid w:val="006E1F4C"/>
    <w:rsid w:val="006E24DC"/>
    <w:rsid w:val="006E29BB"/>
    <w:rsid w:val="006E30A9"/>
    <w:rsid w:val="006E3263"/>
    <w:rsid w:val="006E3946"/>
    <w:rsid w:val="006E3B0B"/>
    <w:rsid w:val="006E410A"/>
    <w:rsid w:val="006E5012"/>
    <w:rsid w:val="006E58AA"/>
    <w:rsid w:val="006E6232"/>
    <w:rsid w:val="006E6327"/>
    <w:rsid w:val="006E6906"/>
    <w:rsid w:val="006E7969"/>
    <w:rsid w:val="006E7AA7"/>
    <w:rsid w:val="006E7C0E"/>
    <w:rsid w:val="006F0291"/>
    <w:rsid w:val="006F0426"/>
    <w:rsid w:val="006F066B"/>
    <w:rsid w:val="006F12EC"/>
    <w:rsid w:val="006F3836"/>
    <w:rsid w:val="006F3AD9"/>
    <w:rsid w:val="006F5D02"/>
    <w:rsid w:val="006F5F40"/>
    <w:rsid w:val="006F600F"/>
    <w:rsid w:val="006F6900"/>
    <w:rsid w:val="006F7CC5"/>
    <w:rsid w:val="00700696"/>
    <w:rsid w:val="00702197"/>
    <w:rsid w:val="00702E79"/>
    <w:rsid w:val="00702EC3"/>
    <w:rsid w:val="007045A2"/>
    <w:rsid w:val="007055C9"/>
    <w:rsid w:val="00705EDF"/>
    <w:rsid w:val="00706718"/>
    <w:rsid w:val="007067A6"/>
    <w:rsid w:val="00706D82"/>
    <w:rsid w:val="00706EEB"/>
    <w:rsid w:val="00710232"/>
    <w:rsid w:val="007115AB"/>
    <w:rsid w:val="00712351"/>
    <w:rsid w:val="0071239B"/>
    <w:rsid w:val="007127D1"/>
    <w:rsid w:val="0071296F"/>
    <w:rsid w:val="00712A34"/>
    <w:rsid w:val="00715766"/>
    <w:rsid w:val="007163F6"/>
    <w:rsid w:val="00716C78"/>
    <w:rsid w:val="00720BCB"/>
    <w:rsid w:val="00720CBF"/>
    <w:rsid w:val="00720E77"/>
    <w:rsid w:val="00721C13"/>
    <w:rsid w:val="00722791"/>
    <w:rsid w:val="00722D1B"/>
    <w:rsid w:val="00725F12"/>
    <w:rsid w:val="007269CF"/>
    <w:rsid w:val="0073079B"/>
    <w:rsid w:val="00730F5D"/>
    <w:rsid w:val="00731C41"/>
    <w:rsid w:val="007327F5"/>
    <w:rsid w:val="00733031"/>
    <w:rsid w:val="0073348C"/>
    <w:rsid w:val="00734BF3"/>
    <w:rsid w:val="00735E48"/>
    <w:rsid w:val="00736E20"/>
    <w:rsid w:val="007372ED"/>
    <w:rsid w:val="0073791D"/>
    <w:rsid w:val="00737A35"/>
    <w:rsid w:val="00737C55"/>
    <w:rsid w:val="00740117"/>
    <w:rsid w:val="00740120"/>
    <w:rsid w:val="00740672"/>
    <w:rsid w:val="007424F1"/>
    <w:rsid w:val="00742CB6"/>
    <w:rsid w:val="007438EA"/>
    <w:rsid w:val="0074395B"/>
    <w:rsid w:val="00743CEE"/>
    <w:rsid w:val="0074517F"/>
    <w:rsid w:val="00745406"/>
    <w:rsid w:val="00745635"/>
    <w:rsid w:val="00745B4D"/>
    <w:rsid w:val="00746436"/>
    <w:rsid w:val="00746F1F"/>
    <w:rsid w:val="00750CB6"/>
    <w:rsid w:val="00750DEB"/>
    <w:rsid w:val="0075123D"/>
    <w:rsid w:val="00751A57"/>
    <w:rsid w:val="00751B2A"/>
    <w:rsid w:val="00751B3D"/>
    <w:rsid w:val="00751D71"/>
    <w:rsid w:val="00752044"/>
    <w:rsid w:val="00752E7D"/>
    <w:rsid w:val="00752F74"/>
    <w:rsid w:val="00755764"/>
    <w:rsid w:val="00755820"/>
    <w:rsid w:val="00755C6E"/>
    <w:rsid w:val="00755F85"/>
    <w:rsid w:val="00756593"/>
    <w:rsid w:val="007571E4"/>
    <w:rsid w:val="0075780B"/>
    <w:rsid w:val="00757F83"/>
    <w:rsid w:val="00760A22"/>
    <w:rsid w:val="00761427"/>
    <w:rsid w:val="00761640"/>
    <w:rsid w:val="00761B16"/>
    <w:rsid w:val="0076296F"/>
    <w:rsid w:val="007633A5"/>
    <w:rsid w:val="00763562"/>
    <w:rsid w:val="00763AE7"/>
    <w:rsid w:val="00763F42"/>
    <w:rsid w:val="0076483D"/>
    <w:rsid w:val="00764C0B"/>
    <w:rsid w:val="007709E4"/>
    <w:rsid w:val="00771C02"/>
    <w:rsid w:val="00772C7C"/>
    <w:rsid w:val="00772E36"/>
    <w:rsid w:val="00773845"/>
    <w:rsid w:val="00774552"/>
    <w:rsid w:val="007747CE"/>
    <w:rsid w:val="00774E05"/>
    <w:rsid w:val="00775B7B"/>
    <w:rsid w:val="00775B96"/>
    <w:rsid w:val="00776ED3"/>
    <w:rsid w:val="00777848"/>
    <w:rsid w:val="00777A12"/>
    <w:rsid w:val="00777E43"/>
    <w:rsid w:val="00777E81"/>
    <w:rsid w:val="0078034C"/>
    <w:rsid w:val="00780A23"/>
    <w:rsid w:val="00780D1B"/>
    <w:rsid w:val="00780E4D"/>
    <w:rsid w:val="00782188"/>
    <w:rsid w:val="0078256A"/>
    <w:rsid w:val="00783558"/>
    <w:rsid w:val="0078384E"/>
    <w:rsid w:val="00783ABF"/>
    <w:rsid w:val="00784629"/>
    <w:rsid w:val="007857DE"/>
    <w:rsid w:val="0078763E"/>
    <w:rsid w:val="00787861"/>
    <w:rsid w:val="00787E86"/>
    <w:rsid w:val="00790E14"/>
    <w:rsid w:val="00791047"/>
    <w:rsid w:val="00791B28"/>
    <w:rsid w:val="00791C02"/>
    <w:rsid w:val="00792E57"/>
    <w:rsid w:val="00794650"/>
    <w:rsid w:val="0079470C"/>
    <w:rsid w:val="00794784"/>
    <w:rsid w:val="00795B7B"/>
    <w:rsid w:val="0079623A"/>
    <w:rsid w:val="007964B6"/>
    <w:rsid w:val="007965A6"/>
    <w:rsid w:val="00797056"/>
    <w:rsid w:val="00797464"/>
    <w:rsid w:val="00797653"/>
    <w:rsid w:val="00797AC7"/>
    <w:rsid w:val="007A17D2"/>
    <w:rsid w:val="007A1A5E"/>
    <w:rsid w:val="007A1C9A"/>
    <w:rsid w:val="007A20F6"/>
    <w:rsid w:val="007A24DC"/>
    <w:rsid w:val="007A27AC"/>
    <w:rsid w:val="007A3039"/>
    <w:rsid w:val="007A487F"/>
    <w:rsid w:val="007A4B6B"/>
    <w:rsid w:val="007A5336"/>
    <w:rsid w:val="007A53C6"/>
    <w:rsid w:val="007A67A2"/>
    <w:rsid w:val="007A67B0"/>
    <w:rsid w:val="007A6C05"/>
    <w:rsid w:val="007A6E2D"/>
    <w:rsid w:val="007A74C7"/>
    <w:rsid w:val="007B0533"/>
    <w:rsid w:val="007B0F93"/>
    <w:rsid w:val="007B23FD"/>
    <w:rsid w:val="007B2A04"/>
    <w:rsid w:val="007B2B61"/>
    <w:rsid w:val="007B2D53"/>
    <w:rsid w:val="007B53F5"/>
    <w:rsid w:val="007B60A4"/>
    <w:rsid w:val="007B6265"/>
    <w:rsid w:val="007B640D"/>
    <w:rsid w:val="007B71A4"/>
    <w:rsid w:val="007C02F5"/>
    <w:rsid w:val="007C16F7"/>
    <w:rsid w:val="007C1BF2"/>
    <w:rsid w:val="007C1EBF"/>
    <w:rsid w:val="007C2031"/>
    <w:rsid w:val="007C2085"/>
    <w:rsid w:val="007C276A"/>
    <w:rsid w:val="007C2CC0"/>
    <w:rsid w:val="007C3CA4"/>
    <w:rsid w:val="007C46DC"/>
    <w:rsid w:val="007C4A70"/>
    <w:rsid w:val="007C541B"/>
    <w:rsid w:val="007C54F9"/>
    <w:rsid w:val="007C588C"/>
    <w:rsid w:val="007C58F2"/>
    <w:rsid w:val="007C60B8"/>
    <w:rsid w:val="007C7854"/>
    <w:rsid w:val="007C7B7F"/>
    <w:rsid w:val="007D235F"/>
    <w:rsid w:val="007D24C1"/>
    <w:rsid w:val="007D3713"/>
    <w:rsid w:val="007D41AA"/>
    <w:rsid w:val="007D44B7"/>
    <w:rsid w:val="007D4C54"/>
    <w:rsid w:val="007D52E2"/>
    <w:rsid w:val="007D5365"/>
    <w:rsid w:val="007D5FFD"/>
    <w:rsid w:val="007D6035"/>
    <w:rsid w:val="007D6873"/>
    <w:rsid w:val="007D6AB1"/>
    <w:rsid w:val="007D6BAE"/>
    <w:rsid w:val="007D6E4B"/>
    <w:rsid w:val="007E0094"/>
    <w:rsid w:val="007E1537"/>
    <w:rsid w:val="007E193E"/>
    <w:rsid w:val="007E2219"/>
    <w:rsid w:val="007E3E9E"/>
    <w:rsid w:val="007E3EF5"/>
    <w:rsid w:val="007E4EF8"/>
    <w:rsid w:val="007E562A"/>
    <w:rsid w:val="007E663F"/>
    <w:rsid w:val="007E7172"/>
    <w:rsid w:val="007E71A6"/>
    <w:rsid w:val="007F046A"/>
    <w:rsid w:val="007F165E"/>
    <w:rsid w:val="007F1A86"/>
    <w:rsid w:val="007F1C85"/>
    <w:rsid w:val="007F1D8F"/>
    <w:rsid w:val="007F1FFF"/>
    <w:rsid w:val="007F2241"/>
    <w:rsid w:val="007F2C3C"/>
    <w:rsid w:val="007F406C"/>
    <w:rsid w:val="007F5960"/>
    <w:rsid w:val="007F6420"/>
    <w:rsid w:val="007F64B0"/>
    <w:rsid w:val="007F6A86"/>
    <w:rsid w:val="00800169"/>
    <w:rsid w:val="00801D63"/>
    <w:rsid w:val="00801FC9"/>
    <w:rsid w:val="008024E1"/>
    <w:rsid w:val="008026C4"/>
    <w:rsid w:val="0080271A"/>
    <w:rsid w:val="00803F9F"/>
    <w:rsid w:val="00804570"/>
    <w:rsid w:val="00805596"/>
    <w:rsid w:val="00805FCA"/>
    <w:rsid w:val="00806823"/>
    <w:rsid w:val="00806E8B"/>
    <w:rsid w:val="0080792E"/>
    <w:rsid w:val="00807D30"/>
    <w:rsid w:val="00807F71"/>
    <w:rsid w:val="008119D2"/>
    <w:rsid w:val="00811DF8"/>
    <w:rsid w:val="00811F14"/>
    <w:rsid w:val="00812CEC"/>
    <w:rsid w:val="00813891"/>
    <w:rsid w:val="00813D56"/>
    <w:rsid w:val="00813E01"/>
    <w:rsid w:val="00813E92"/>
    <w:rsid w:val="00814127"/>
    <w:rsid w:val="008142FE"/>
    <w:rsid w:val="0081493A"/>
    <w:rsid w:val="00814EC3"/>
    <w:rsid w:val="008155A0"/>
    <w:rsid w:val="00816D42"/>
    <w:rsid w:val="00816F06"/>
    <w:rsid w:val="00821ED0"/>
    <w:rsid w:val="008223DE"/>
    <w:rsid w:val="008229BB"/>
    <w:rsid w:val="008234A0"/>
    <w:rsid w:val="00823A1D"/>
    <w:rsid w:val="008243F0"/>
    <w:rsid w:val="00824762"/>
    <w:rsid w:val="00825341"/>
    <w:rsid w:val="00825974"/>
    <w:rsid w:val="008265A4"/>
    <w:rsid w:val="008271BD"/>
    <w:rsid w:val="008275EA"/>
    <w:rsid w:val="00827B09"/>
    <w:rsid w:val="008306EB"/>
    <w:rsid w:val="00830B1D"/>
    <w:rsid w:val="0083275E"/>
    <w:rsid w:val="00833911"/>
    <w:rsid w:val="008339D4"/>
    <w:rsid w:val="00833FC6"/>
    <w:rsid w:val="008342DB"/>
    <w:rsid w:val="00834A63"/>
    <w:rsid w:val="00834F17"/>
    <w:rsid w:val="00835722"/>
    <w:rsid w:val="008359C3"/>
    <w:rsid w:val="008371DE"/>
    <w:rsid w:val="008406B9"/>
    <w:rsid w:val="00840875"/>
    <w:rsid w:val="00840EE6"/>
    <w:rsid w:val="00841B7F"/>
    <w:rsid w:val="00841CAC"/>
    <w:rsid w:val="0084283B"/>
    <w:rsid w:val="008440C4"/>
    <w:rsid w:val="008452D5"/>
    <w:rsid w:val="0084543F"/>
    <w:rsid w:val="00845E9F"/>
    <w:rsid w:val="0084700E"/>
    <w:rsid w:val="008473F8"/>
    <w:rsid w:val="00847F4E"/>
    <w:rsid w:val="00851F7B"/>
    <w:rsid w:val="00852731"/>
    <w:rsid w:val="00853062"/>
    <w:rsid w:val="00853781"/>
    <w:rsid w:val="00855091"/>
    <w:rsid w:val="00856037"/>
    <w:rsid w:val="00857B0A"/>
    <w:rsid w:val="0086045C"/>
    <w:rsid w:val="008610DB"/>
    <w:rsid w:val="00861B4E"/>
    <w:rsid w:val="008624DC"/>
    <w:rsid w:val="00862B74"/>
    <w:rsid w:val="00862DA6"/>
    <w:rsid w:val="00865105"/>
    <w:rsid w:val="00865561"/>
    <w:rsid w:val="008672F0"/>
    <w:rsid w:val="00867544"/>
    <w:rsid w:val="00870F7C"/>
    <w:rsid w:val="00871334"/>
    <w:rsid w:val="008719B1"/>
    <w:rsid w:val="0087318D"/>
    <w:rsid w:val="00873FD3"/>
    <w:rsid w:val="00874346"/>
    <w:rsid w:val="008743D8"/>
    <w:rsid w:val="00874B61"/>
    <w:rsid w:val="008807F9"/>
    <w:rsid w:val="008809FA"/>
    <w:rsid w:val="00880E9B"/>
    <w:rsid w:val="008826B0"/>
    <w:rsid w:val="00882BB9"/>
    <w:rsid w:val="00882EC5"/>
    <w:rsid w:val="00883390"/>
    <w:rsid w:val="008842C9"/>
    <w:rsid w:val="008844F7"/>
    <w:rsid w:val="00884D76"/>
    <w:rsid w:val="00885062"/>
    <w:rsid w:val="00885369"/>
    <w:rsid w:val="00885D5B"/>
    <w:rsid w:val="00885F09"/>
    <w:rsid w:val="0088665D"/>
    <w:rsid w:val="0088704E"/>
    <w:rsid w:val="0089104E"/>
    <w:rsid w:val="008916B6"/>
    <w:rsid w:val="00891A0E"/>
    <w:rsid w:val="00891D99"/>
    <w:rsid w:val="00892439"/>
    <w:rsid w:val="00892510"/>
    <w:rsid w:val="0089255D"/>
    <w:rsid w:val="008929C5"/>
    <w:rsid w:val="0089302E"/>
    <w:rsid w:val="0089304C"/>
    <w:rsid w:val="008943D3"/>
    <w:rsid w:val="008945D7"/>
    <w:rsid w:val="00894662"/>
    <w:rsid w:val="0089496F"/>
    <w:rsid w:val="00895D5A"/>
    <w:rsid w:val="0089687F"/>
    <w:rsid w:val="00896C95"/>
    <w:rsid w:val="00897FBA"/>
    <w:rsid w:val="008A0289"/>
    <w:rsid w:val="008A1974"/>
    <w:rsid w:val="008A19AC"/>
    <w:rsid w:val="008A19EA"/>
    <w:rsid w:val="008A25D7"/>
    <w:rsid w:val="008A2BE5"/>
    <w:rsid w:val="008A5D9F"/>
    <w:rsid w:val="008A64F8"/>
    <w:rsid w:val="008B0458"/>
    <w:rsid w:val="008B27DC"/>
    <w:rsid w:val="008B32C2"/>
    <w:rsid w:val="008B457D"/>
    <w:rsid w:val="008B479A"/>
    <w:rsid w:val="008B4E85"/>
    <w:rsid w:val="008B6816"/>
    <w:rsid w:val="008B7F6B"/>
    <w:rsid w:val="008C0224"/>
    <w:rsid w:val="008C116E"/>
    <w:rsid w:val="008C1825"/>
    <w:rsid w:val="008C4593"/>
    <w:rsid w:val="008C4939"/>
    <w:rsid w:val="008C4F83"/>
    <w:rsid w:val="008C5794"/>
    <w:rsid w:val="008C592C"/>
    <w:rsid w:val="008C5B93"/>
    <w:rsid w:val="008C7F47"/>
    <w:rsid w:val="008D1D2D"/>
    <w:rsid w:val="008D2225"/>
    <w:rsid w:val="008D2511"/>
    <w:rsid w:val="008D2A8C"/>
    <w:rsid w:val="008D38E7"/>
    <w:rsid w:val="008D55B6"/>
    <w:rsid w:val="008D5B3A"/>
    <w:rsid w:val="008D5E6E"/>
    <w:rsid w:val="008D646F"/>
    <w:rsid w:val="008D6815"/>
    <w:rsid w:val="008D6AFB"/>
    <w:rsid w:val="008E00BB"/>
    <w:rsid w:val="008E0AFC"/>
    <w:rsid w:val="008E12BE"/>
    <w:rsid w:val="008E1503"/>
    <w:rsid w:val="008E1A28"/>
    <w:rsid w:val="008E1C8F"/>
    <w:rsid w:val="008E1D0E"/>
    <w:rsid w:val="008E4133"/>
    <w:rsid w:val="008E586D"/>
    <w:rsid w:val="008E6135"/>
    <w:rsid w:val="008E6207"/>
    <w:rsid w:val="008E6766"/>
    <w:rsid w:val="008E7154"/>
    <w:rsid w:val="008E762C"/>
    <w:rsid w:val="008E79D8"/>
    <w:rsid w:val="008F0063"/>
    <w:rsid w:val="008F0DE8"/>
    <w:rsid w:val="008F15BF"/>
    <w:rsid w:val="008F22BF"/>
    <w:rsid w:val="008F2D6E"/>
    <w:rsid w:val="008F3850"/>
    <w:rsid w:val="008F3F19"/>
    <w:rsid w:val="008F5BB8"/>
    <w:rsid w:val="008F66D1"/>
    <w:rsid w:val="008F6BA3"/>
    <w:rsid w:val="008F7210"/>
    <w:rsid w:val="009000DC"/>
    <w:rsid w:val="00900770"/>
    <w:rsid w:val="009011CA"/>
    <w:rsid w:val="0090333E"/>
    <w:rsid w:val="00903349"/>
    <w:rsid w:val="0090338A"/>
    <w:rsid w:val="00903CA9"/>
    <w:rsid w:val="00904376"/>
    <w:rsid w:val="009045D9"/>
    <w:rsid w:val="009047F6"/>
    <w:rsid w:val="00904887"/>
    <w:rsid w:val="00905900"/>
    <w:rsid w:val="00906AF1"/>
    <w:rsid w:val="00907544"/>
    <w:rsid w:val="009107F8"/>
    <w:rsid w:val="00910B6F"/>
    <w:rsid w:val="00911424"/>
    <w:rsid w:val="00911ECD"/>
    <w:rsid w:val="00911F17"/>
    <w:rsid w:val="00912236"/>
    <w:rsid w:val="00912370"/>
    <w:rsid w:val="009133D5"/>
    <w:rsid w:val="00913A0D"/>
    <w:rsid w:val="0091421A"/>
    <w:rsid w:val="009148E7"/>
    <w:rsid w:val="00914C6B"/>
    <w:rsid w:val="0091529C"/>
    <w:rsid w:val="00916E65"/>
    <w:rsid w:val="00917B4C"/>
    <w:rsid w:val="00917DA7"/>
    <w:rsid w:val="0092093B"/>
    <w:rsid w:val="00921499"/>
    <w:rsid w:val="00921B65"/>
    <w:rsid w:val="00921F9A"/>
    <w:rsid w:val="00922154"/>
    <w:rsid w:val="00922538"/>
    <w:rsid w:val="009227BA"/>
    <w:rsid w:val="0092350A"/>
    <w:rsid w:val="00923768"/>
    <w:rsid w:val="00925011"/>
    <w:rsid w:val="0092530C"/>
    <w:rsid w:val="00927192"/>
    <w:rsid w:val="00927517"/>
    <w:rsid w:val="00930B44"/>
    <w:rsid w:val="00930BAC"/>
    <w:rsid w:val="00932860"/>
    <w:rsid w:val="00933509"/>
    <w:rsid w:val="00933941"/>
    <w:rsid w:val="00934312"/>
    <w:rsid w:val="00934795"/>
    <w:rsid w:val="009360A1"/>
    <w:rsid w:val="009363F0"/>
    <w:rsid w:val="0093642C"/>
    <w:rsid w:val="00936449"/>
    <w:rsid w:val="00936951"/>
    <w:rsid w:val="0093753F"/>
    <w:rsid w:val="009377CB"/>
    <w:rsid w:val="00937852"/>
    <w:rsid w:val="00937854"/>
    <w:rsid w:val="00937DA6"/>
    <w:rsid w:val="00940772"/>
    <w:rsid w:val="0094085C"/>
    <w:rsid w:val="00941947"/>
    <w:rsid w:val="009419A3"/>
    <w:rsid w:val="00941C84"/>
    <w:rsid w:val="009422B6"/>
    <w:rsid w:val="0094234A"/>
    <w:rsid w:val="00942A25"/>
    <w:rsid w:val="009449A6"/>
    <w:rsid w:val="00944D36"/>
    <w:rsid w:val="00945431"/>
    <w:rsid w:val="009456C4"/>
    <w:rsid w:val="009461A2"/>
    <w:rsid w:val="009502FF"/>
    <w:rsid w:val="00950A09"/>
    <w:rsid w:val="00951373"/>
    <w:rsid w:val="0095188A"/>
    <w:rsid w:val="009518B6"/>
    <w:rsid w:val="00953F9E"/>
    <w:rsid w:val="0095457B"/>
    <w:rsid w:val="00954C74"/>
    <w:rsid w:val="009550F3"/>
    <w:rsid w:val="00955C37"/>
    <w:rsid w:val="00956292"/>
    <w:rsid w:val="0095733C"/>
    <w:rsid w:val="009605A6"/>
    <w:rsid w:val="00960EBC"/>
    <w:rsid w:val="00962388"/>
    <w:rsid w:val="00962822"/>
    <w:rsid w:val="00962CD7"/>
    <w:rsid w:val="00964439"/>
    <w:rsid w:val="009650A5"/>
    <w:rsid w:val="009670F3"/>
    <w:rsid w:val="00967347"/>
    <w:rsid w:val="00967929"/>
    <w:rsid w:val="0097050D"/>
    <w:rsid w:val="00970F92"/>
    <w:rsid w:val="009711ED"/>
    <w:rsid w:val="0097171A"/>
    <w:rsid w:val="00971D67"/>
    <w:rsid w:val="00972B97"/>
    <w:rsid w:val="0097338E"/>
    <w:rsid w:val="0097369B"/>
    <w:rsid w:val="00973956"/>
    <w:rsid w:val="00973DCF"/>
    <w:rsid w:val="00973FEB"/>
    <w:rsid w:val="009742AD"/>
    <w:rsid w:val="00974338"/>
    <w:rsid w:val="00976FCA"/>
    <w:rsid w:val="009779DF"/>
    <w:rsid w:val="00977D27"/>
    <w:rsid w:val="00980135"/>
    <w:rsid w:val="0098115D"/>
    <w:rsid w:val="009815F3"/>
    <w:rsid w:val="00981EAD"/>
    <w:rsid w:val="00981F3F"/>
    <w:rsid w:val="00982669"/>
    <w:rsid w:val="0098289D"/>
    <w:rsid w:val="00983A52"/>
    <w:rsid w:val="00983D1C"/>
    <w:rsid w:val="009848A1"/>
    <w:rsid w:val="00984932"/>
    <w:rsid w:val="00984BE3"/>
    <w:rsid w:val="00984D32"/>
    <w:rsid w:val="00984DDE"/>
    <w:rsid w:val="00985C27"/>
    <w:rsid w:val="0098625D"/>
    <w:rsid w:val="00986440"/>
    <w:rsid w:val="009868D3"/>
    <w:rsid w:val="00987749"/>
    <w:rsid w:val="0099067C"/>
    <w:rsid w:val="00991104"/>
    <w:rsid w:val="009918E6"/>
    <w:rsid w:val="00991C03"/>
    <w:rsid w:val="00992060"/>
    <w:rsid w:val="00992660"/>
    <w:rsid w:val="00992AD2"/>
    <w:rsid w:val="00994521"/>
    <w:rsid w:val="0099453B"/>
    <w:rsid w:val="00994783"/>
    <w:rsid w:val="00994BEB"/>
    <w:rsid w:val="00994F3F"/>
    <w:rsid w:val="00995252"/>
    <w:rsid w:val="00996CC5"/>
    <w:rsid w:val="009A0106"/>
    <w:rsid w:val="009A0A17"/>
    <w:rsid w:val="009A1382"/>
    <w:rsid w:val="009A1451"/>
    <w:rsid w:val="009A1FAC"/>
    <w:rsid w:val="009A3441"/>
    <w:rsid w:val="009A3AB4"/>
    <w:rsid w:val="009A3CA9"/>
    <w:rsid w:val="009A512E"/>
    <w:rsid w:val="009A5373"/>
    <w:rsid w:val="009A6383"/>
    <w:rsid w:val="009A6F6A"/>
    <w:rsid w:val="009A7C92"/>
    <w:rsid w:val="009A7F90"/>
    <w:rsid w:val="009B086D"/>
    <w:rsid w:val="009B0F80"/>
    <w:rsid w:val="009B19F2"/>
    <w:rsid w:val="009B22BF"/>
    <w:rsid w:val="009B3B31"/>
    <w:rsid w:val="009B4ADB"/>
    <w:rsid w:val="009B52FF"/>
    <w:rsid w:val="009B6208"/>
    <w:rsid w:val="009B650C"/>
    <w:rsid w:val="009B6ADC"/>
    <w:rsid w:val="009B7A56"/>
    <w:rsid w:val="009B7C5E"/>
    <w:rsid w:val="009C0325"/>
    <w:rsid w:val="009C0BC5"/>
    <w:rsid w:val="009C0F31"/>
    <w:rsid w:val="009C39E1"/>
    <w:rsid w:val="009C3E22"/>
    <w:rsid w:val="009C3E52"/>
    <w:rsid w:val="009C49A4"/>
    <w:rsid w:val="009C4EB2"/>
    <w:rsid w:val="009C55A1"/>
    <w:rsid w:val="009C5B1B"/>
    <w:rsid w:val="009C6415"/>
    <w:rsid w:val="009C6662"/>
    <w:rsid w:val="009C6F8C"/>
    <w:rsid w:val="009C7527"/>
    <w:rsid w:val="009C7EEF"/>
    <w:rsid w:val="009D06ED"/>
    <w:rsid w:val="009D151E"/>
    <w:rsid w:val="009D15A9"/>
    <w:rsid w:val="009D1795"/>
    <w:rsid w:val="009D33E2"/>
    <w:rsid w:val="009D3B49"/>
    <w:rsid w:val="009D3CF0"/>
    <w:rsid w:val="009D3E06"/>
    <w:rsid w:val="009D3FC0"/>
    <w:rsid w:val="009D591C"/>
    <w:rsid w:val="009D7141"/>
    <w:rsid w:val="009D751D"/>
    <w:rsid w:val="009E040B"/>
    <w:rsid w:val="009E051C"/>
    <w:rsid w:val="009E1E20"/>
    <w:rsid w:val="009E2C09"/>
    <w:rsid w:val="009E386E"/>
    <w:rsid w:val="009E3E93"/>
    <w:rsid w:val="009E4537"/>
    <w:rsid w:val="009E47C3"/>
    <w:rsid w:val="009E4BBF"/>
    <w:rsid w:val="009E543D"/>
    <w:rsid w:val="009E55AB"/>
    <w:rsid w:val="009E656C"/>
    <w:rsid w:val="009E6706"/>
    <w:rsid w:val="009F0008"/>
    <w:rsid w:val="009F0393"/>
    <w:rsid w:val="009F03D0"/>
    <w:rsid w:val="009F069E"/>
    <w:rsid w:val="009F0866"/>
    <w:rsid w:val="009F1BFC"/>
    <w:rsid w:val="009F295C"/>
    <w:rsid w:val="009F2DF6"/>
    <w:rsid w:val="009F3249"/>
    <w:rsid w:val="009F35FB"/>
    <w:rsid w:val="009F3F59"/>
    <w:rsid w:val="009F78AA"/>
    <w:rsid w:val="00A00835"/>
    <w:rsid w:val="00A00A78"/>
    <w:rsid w:val="00A00DBA"/>
    <w:rsid w:val="00A01BA2"/>
    <w:rsid w:val="00A028F7"/>
    <w:rsid w:val="00A04B6E"/>
    <w:rsid w:val="00A05061"/>
    <w:rsid w:val="00A062B7"/>
    <w:rsid w:val="00A06C0F"/>
    <w:rsid w:val="00A078F6"/>
    <w:rsid w:val="00A079E3"/>
    <w:rsid w:val="00A07A42"/>
    <w:rsid w:val="00A07EB6"/>
    <w:rsid w:val="00A10105"/>
    <w:rsid w:val="00A121C5"/>
    <w:rsid w:val="00A124E0"/>
    <w:rsid w:val="00A12D86"/>
    <w:rsid w:val="00A1323C"/>
    <w:rsid w:val="00A134C1"/>
    <w:rsid w:val="00A13A32"/>
    <w:rsid w:val="00A13CEA"/>
    <w:rsid w:val="00A146DF"/>
    <w:rsid w:val="00A147E6"/>
    <w:rsid w:val="00A14A3E"/>
    <w:rsid w:val="00A14D16"/>
    <w:rsid w:val="00A14EB0"/>
    <w:rsid w:val="00A16D31"/>
    <w:rsid w:val="00A1713D"/>
    <w:rsid w:val="00A1718F"/>
    <w:rsid w:val="00A17930"/>
    <w:rsid w:val="00A20125"/>
    <w:rsid w:val="00A214B3"/>
    <w:rsid w:val="00A21A41"/>
    <w:rsid w:val="00A2234E"/>
    <w:rsid w:val="00A22511"/>
    <w:rsid w:val="00A22AFD"/>
    <w:rsid w:val="00A246DE"/>
    <w:rsid w:val="00A24851"/>
    <w:rsid w:val="00A24AA0"/>
    <w:rsid w:val="00A25185"/>
    <w:rsid w:val="00A25F99"/>
    <w:rsid w:val="00A2696D"/>
    <w:rsid w:val="00A26AE0"/>
    <w:rsid w:val="00A30CE7"/>
    <w:rsid w:val="00A312E7"/>
    <w:rsid w:val="00A31F4D"/>
    <w:rsid w:val="00A334FF"/>
    <w:rsid w:val="00A33D40"/>
    <w:rsid w:val="00A34038"/>
    <w:rsid w:val="00A34220"/>
    <w:rsid w:val="00A365A0"/>
    <w:rsid w:val="00A37562"/>
    <w:rsid w:val="00A37F37"/>
    <w:rsid w:val="00A4020F"/>
    <w:rsid w:val="00A41738"/>
    <w:rsid w:val="00A41CCA"/>
    <w:rsid w:val="00A42E67"/>
    <w:rsid w:val="00A445EE"/>
    <w:rsid w:val="00A44611"/>
    <w:rsid w:val="00A4648F"/>
    <w:rsid w:val="00A46545"/>
    <w:rsid w:val="00A46B00"/>
    <w:rsid w:val="00A46BFF"/>
    <w:rsid w:val="00A47DFB"/>
    <w:rsid w:val="00A50892"/>
    <w:rsid w:val="00A50BE1"/>
    <w:rsid w:val="00A50E1E"/>
    <w:rsid w:val="00A5116F"/>
    <w:rsid w:val="00A51A2A"/>
    <w:rsid w:val="00A51B03"/>
    <w:rsid w:val="00A53BC3"/>
    <w:rsid w:val="00A53EBA"/>
    <w:rsid w:val="00A54F1A"/>
    <w:rsid w:val="00A54FA1"/>
    <w:rsid w:val="00A55936"/>
    <w:rsid w:val="00A5597B"/>
    <w:rsid w:val="00A55DC0"/>
    <w:rsid w:val="00A56D64"/>
    <w:rsid w:val="00A57F9E"/>
    <w:rsid w:val="00A60F3F"/>
    <w:rsid w:val="00A60F88"/>
    <w:rsid w:val="00A6123C"/>
    <w:rsid w:val="00A62359"/>
    <w:rsid w:val="00A6253B"/>
    <w:rsid w:val="00A63A62"/>
    <w:rsid w:val="00A64E8D"/>
    <w:rsid w:val="00A6531A"/>
    <w:rsid w:val="00A65772"/>
    <w:rsid w:val="00A66A77"/>
    <w:rsid w:val="00A708B9"/>
    <w:rsid w:val="00A70D9C"/>
    <w:rsid w:val="00A72404"/>
    <w:rsid w:val="00A72668"/>
    <w:rsid w:val="00A73646"/>
    <w:rsid w:val="00A74280"/>
    <w:rsid w:val="00A742FB"/>
    <w:rsid w:val="00A74DB3"/>
    <w:rsid w:val="00A75869"/>
    <w:rsid w:val="00A75908"/>
    <w:rsid w:val="00A760A3"/>
    <w:rsid w:val="00A76253"/>
    <w:rsid w:val="00A76445"/>
    <w:rsid w:val="00A7683D"/>
    <w:rsid w:val="00A7704A"/>
    <w:rsid w:val="00A77286"/>
    <w:rsid w:val="00A8049D"/>
    <w:rsid w:val="00A821F7"/>
    <w:rsid w:val="00A82426"/>
    <w:rsid w:val="00A82D63"/>
    <w:rsid w:val="00A83E9E"/>
    <w:rsid w:val="00A841CA"/>
    <w:rsid w:val="00A858F7"/>
    <w:rsid w:val="00A86820"/>
    <w:rsid w:val="00A86AEB"/>
    <w:rsid w:val="00A86D04"/>
    <w:rsid w:val="00A87588"/>
    <w:rsid w:val="00A903B4"/>
    <w:rsid w:val="00A90E34"/>
    <w:rsid w:val="00A90EEC"/>
    <w:rsid w:val="00A90EF1"/>
    <w:rsid w:val="00A91D58"/>
    <w:rsid w:val="00A91FED"/>
    <w:rsid w:val="00A92C62"/>
    <w:rsid w:val="00A952C3"/>
    <w:rsid w:val="00A95621"/>
    <w:rsid w:val="00A9665E"/>
    <w:rsid w:val="00A967EE"/>
    <w:rsid w:val="00A97239"/>
    <w:rsid w:val="00A97CE5"/>
    <w:rsid w:val="00AA02E7"/>
    <w:rsid w:val="00AA038C"/>
    <w:rsid w:val="00AA0583"/>
    <w:rsid w:val="00AA073B"/>
    <w:rsid w:val="00AA07BF"/>
    <w:rsid w:val="00AA2808"/>
    <w:rsid w:val="00AA64FB"/>
    <w:rsid w:val="00AA6B61"/>
    <w:rsid w:val="00AA74FC"/>
    <w:rsid w:val="00AA7779"/>
    <w:rsid w:val="00AA7C6E"/>
    <w:rsid w:val="00AA7FF0"/>
    <w:rsid w:val="00AB048A"/>
    <w:rsid w:val="00AB07E7"/>
    <w:rsid w:val="00AB0889"/>
    <w:rsid w:val="00AB1D03"/>
    <w:rsid w:val="00AB2940"/>
    <w:rsid w:val="00AB2A5C"/>
    <w:rsid w:val="00AB32EB"/>
    <w:rsid w:val="00AB34E4"/>
    <w:rsid w:val="00AB3B3C"/>
    <w:rsid w:val="00AB3CFD"/>
    <w:rsid w:val="00AB43FC"/>
    <w:rsid w:val="00AB4B14"/>
    <w:rsid w:val="00AB50E2"/>
    <w:rsid w:val="00AB5361"/>
    <w:rsid w:val="00AB5AC8"/>
    <w:rsid w:val="00AB5D96"/>
    <w:rsid w:val="00AB69B1"/>
    <w:rsid w:val="00AB71BF"/>
    <w:rsid w:val="00AB7294"/>
    <w:rsid w:val="00AB73AD"/>
    <w:rsid w:val="00AB76E4"/>
    <w:rsid w:val="00AC0466"/>
    <w:rsid w:val="00AC0531"/>
    <w:rsid w:val="00AC0A1D"/>
    <w:rsid w:val="00AC0B8F"/>
    <w:rsid w:val="00AC131A"/>
    <w:rsid w:val="00AC244A"/>
    <w:rsid w:val="00AC288A"/>
    <w:rsid w:val="00AC2F83"/>
    <w:rsid w:val="00AC3387"/>
    <w:rsid w:val="00AC48A7"/>
    <w:rsid w:val="00AC4CC9"/>
    <w:rsid w:val="00AC732A"/>
    <w:rsid w:val="00AC7B68"/>
    <w:rsid w:val="00AD02DA"/>
    <w:rsid w:val="00AD0E0E"/>
    <w:rsid w:val="00AD3263"/>
    <w:rsid w:val="00AD4421"/>
    <w:rsid w:val="00AD4F23"/>
    <w:rsid w:val="00AD5582"/>
    <w:rsid w:val="00AD7533"/>
    <w:rsid w:val="00AD7F62"/>
    <w:rsid w:val="00AE08DE"/>
    <w:rsid w:val="00AE0CF9"/>
    <w:rsid w:val="00AE0D4F"/>
    <w:rsid w:val="00AE1945"/>
    <w:rsid w:val="00AE2566"/>
    <w:rsid w:val="00AE382C"/>
    <w:rsid w:val="00AE4C76"/>
    <w:rsid w:val="00AE4F1A"/>
    <w:rsid w:val="00AE62A7"/>
    <w:rsid w:val="00AE708A"/>
    <w:rsid w:val="00AF0742"/>
    <w:rsid w:val="00AF09A3"/>
    <w:rsid w:val="00AF135B"/>
    <w:rsid w:val="00AF1C77"/>
    <w:rsid w:val="00AF1ED1"/>
    <w:rsid w:val="00AF20FD"/>
    <w:rsid w:val="00AF2CC3"/>
    <w:rsid w:val="00AF358D"/>
    <w:rsid w:val="00AF3AB8"/>
    <w:rsid w:val="00AF4183"/>
    <w:rsid w:val="00AF55B0"/>
    <w:rsid w:val="00AF55C1"/>
    <w:rsid w:val="00AF5D38"/>
    <w:rsid w:val="00AF6322"/>
    <w:rsid w:val="00AF671F"/>
    <w:rsid w:val="00AF6A00"/>
    <w:rsid w:val="00AF78EA"/>
    <w:rsid w:val="00AF7FE9"/>
    <w:rsid w:val="00B007B8"/>
    <w:rsid w:val="00B010E6"/>
    <w:rsid w:val="00B0117F"/>
    <w:rsid w:val="00B01A24"/>
    <w:rsid w:val="00B01A26"/>
    <w:rsid w:val="00B01EC3"/>
    <w:rsid w:val="00B01FD4"/>
    <w:rsid w:val="00B028C2"/>
    <w:rsid w:val="00B02A56"/>
    <w:rsid w:val="00B02C38"/>
    <w:rsid w:val="00B02CB5"/>
    <w:rsid w:val="00B02F0F"/>
    <w:rsid w:val="00B032A9"/>
    <w:rsid w:val="00B046C8"/>
    <w:rsid w:val="00B04C62"/>
    <w:rsid w:val="00B050AF"/>
    <w:rsid w:val="00B051B7"/>
    <w:rsid w:val="00B0672C"/>
    <w:rsid w:val="00B07723"/>
    <w:rsid w:val="00B07851"/>
    <w:rsid w:val="00B10F45"/>
    <w:rsid w:val="00B115B9"/>
    <w:rsid w:val="00B11674"/>
    <w:rsid w:val="00B116B5"/>
    <w:rsid w:val="00B1244F"/>
    <w:rsid w:val="00B126CA"/>
    <w:rsid w:val="00B13877"/>
    <w:rsid w:val="00B1571C"/>
    <w:rsid w:val="00B173AA"/>
    <w:rsid w:val="00B17AF3"/>
    <w:rsid w:val="00B201BA"/>
    <w:rsid w:val="00B20E65"/>
    <w:rsid w:val="00B2335D"/>
    <w:rsid w:val="00B23432"/>
    <w:rsid w:val="00B236FF"/>
    <w:rsid w:val="00B242A6"/>
    <w:rsid w:val="00B24E3A"/>
    <w:rsid w:val="00B24F4E"/>
    <w:rsid w:val="00B25C14"/>
    <w:rsid w:val="00B262EB"/>
    <w:rsid w:val="00B268FD"/>
    <w:rsid w:val="00B2692E"/>
    <w:rsid w:val="00B27B54"/>
    <w:rsid w:val="00B27E02"/>
    <w:rsid w:val="00B30876"/>
    <w:rsid w:val="00B31ED3"/>
    <w:rsid w:val="00B323FA"/>
    <w:rsid w:val="00B328C7"/>
    <w:rsid w:val="00B3319A"/>
    <w:rsid w:val="00B33731"/>
    <w:rsid w:val="00B340CF"/>
    <w:rsid w:val="00B348AE"/>
    <w:rsid w:val="00B377C1"/>
    <w:rsid w:val="00B40A09"/>
    <w:rsid w:val="00B40E92"/>
    <w:rsid w:val="00B4131A"/>
    <w:rsid w:val="00B414D0"/>
    <w:rsid w:val="00B417BF"/>
    <w:rsid w:val="00B41EC1"/>
    <w:rsid w:val="00B42782"/>
    <w:rsid w:val="00B427E6"/>
    <w:rsid w:val="00B43324"/>
    <w:rsid w:val="00B43A51"/>
    <w:rsid w:val="00B44063"/>
    <w:rsid w:val="00B440C3"/>
    <w:rsid w:val="00B44981"/>
    <w:rsid w:val="00B44DCD"/>
    <w:rsid w:val="00B458E6"/>
    <w:rsid w:val="00B45B79"/>
    <w:rsid w:val="00B46ECF"/>
    <w:rsid w:val="00B46F42"/>
    <w:rsid w:val="00B505E0"/>
    <w:rsid w:val="00B505E7"/>
    <w:rsid w:val="00B50A65"/>
    <w:rsid w:val="00B50F18"/>
    <w:rsid w:val="00B51A59"/>
    <w:rsid w:val="00B51CF9"/>
    <w:rsid w:val="00B528CD"/>
    <w:rsid w:val="00B529AA"/>
    <w:rsid w:val="00B52A4C"/>
    <w:rsid w:val="00B534C2"/>
    <w:rsid w:val="00B53700"/>
    <w:rsid w:val="00B53B59"/>
    <w:rsid w:val="00B54A64"/>
    <w:rsid w:val="00B56017"/>
    <w:rsid w:val="00B56C57"/>
    <w:rsid w:val="00B570E2"/>
    <w:rsid w:val="00B578D7"/>
    <w:rsid w:val="00B6032B"/>
    <w:rsid w:val="00B6033F"/>
    <w:rsid w:val="00B60CE2"/>
    <w:rsid w:val="00B62F20"/>
    <w:rsid w:val="00B631D4"/>
    <w:rsid w:val="00B63AE6"/>
    <w:rsid w:val="00B64250"/>
    <w:rsid w:val="00B646D9"/>
    <w:rsid w:val="00B65874"/>
    <w:rsid w:val="00B65AD1"/>
    <w:rsid w:val="00B66012"/>
    <w:rsid w:val="00B661C3"/>
    <w:rsid w:val="00B7038F"/>
    <w:rsid w:val="00B714A4"/>
    <w:rsid w:val="00B74B56"/>
    <w:rsid w:val="00B7517E"/>
    <w:rsid w:val="00B75CD8"/>
    <w:rsid w:val="00B76AB7"/>
    <w:rsid w:val="00B773EF"/>
    <w:rsid w:val="00B80346"/>
    <w:rsid w:val="00B80E77"/>
    <w:rsid w:val="00B81327"/>
    <w:rsid w:val="00B825C0"/>
    <w:rsid w:val="00B8314E"/>
    <w:rsid w:val="00B83361"/>
    <w:rsid w:val="00B83605"/>
    <w:rsid w:val="00B838C4"/>
    <w:rsid w:val="00B83B45"/>
    <w:rsid w:val="00B84016"/>
    <w:rsid w:val="00B84769"/>
    <w:rsid w:val="00B85DCE"/>
    <w:rsid w:val="00B85E17"/>
    <w:rsid w:val="00B8638B"/>
    <w:rsid w:val="00B86773"/>
    <w:rsid w:val="00B86775"/>
    <w:rsid w:val="00B86E46"/>
    <w:rsid w:val="00B90412"/>
    <w:rsid w:val="00B90845"/>
    <w:rsid w:val="00B9116E"/>
    <w:rsid w:val="00B917EF"/>
    <w:rsid w:val="00B91AC5"/>
    <w:rsid w:val="00B91EC6"/>
    <w:rsid w:val="00B91F1D"/>
    <w:rsid w:val="00B921F4"/>
    <w:rsid w:val="00B9263B"/>
    <w:rsid w:val="00B92EB5"/>
    <w:rsid w:val="00B93187"/>
    <w:rsid w:val="00B93902"/>
    <w:rsid w:val="00B94624"/>
    <w:rsid w:val="00B94935"/>
    <w:rsid w:val="00B95DA0"/>
    <w:rsid w:val="00B95E90"/>
    <w:rsid w:val="00B96669"/>
    <w:rsid w:val="00B96ECB"/>
    <w:rsid w:val="00B97BC9"/>
    <w:rsid w:val="00BA1525"/>
    <w:rsid w:val="00BA1880"/>
    <w:rsid w:val="00BA19CB"/>
    <w:rsid w:val="00BA1A12"/>
    <w:rsid w:val="00BA1B64"/>
    <w:rsid w:val="00BA1CE3"/>
    <w:rsid w:val="00BA2ADF"/>
    <w:rsid w:val="00BA2B7C"/>
    <w:rsid w:val="00BA3720"/>
    <w:rsid w:val="00BA3754"/>
    <w:rsid w:val="00BA3B4B"/>
    <w:rsid w:val="00BA55FF"/>
    <w:rsid w:val="00BA5D00"/>
    <w:rsid w:val="00BA627F"/>
    <w:rsid w:val="00BA7094"/>
    <w:rsid w:val="00BA7650"/>
    <w:rsid w:val="00BA7D20"/>
    <w:rsid w:val="00BB06D8"/>
    <w:rsid w:val="00BB0A48"/>
    <w:rsid w:val="00BB191F"/>
    <w:rsid w:val="00BB1FD2"/>
    <w:rsid w:val="00BB429A"/>
    <w:rsid w:val="00BB54CC"/>
    <w:rsid w:val="00BB58FE"/>
    <w:rsid w:val="00BB59C4"/>
    <w:rsid w:val="00BB5F88"/>
    <w:rsid w:val="00BB6C2B"/>
    <w:rsid w:val="00BB7350"/>
    <w:rsid w:val="00BC094A"/>
    <w:rsid w:val="00BC1373"/>
    <w:rsid w:val="00BC13AE"/>
    <w:rsid w:val="00BC177A"/>
    <w:rsid w:val="00BC1CBE"/>
    <w:rsid w:val="00BC36CB"/>
    <w:rsid w:val="00BC39B3"/>
    <w:rsid w:val="00BC4130"/>
    <w:rsid w:val="00BC422D"/>
    <w:rsid w:val="00BC4626"/>
    <w:rsid w:val="00BC551E"/>
    <w:rsid w:val="00BC762A"/>
    <w:rsid w:val="00BC7DA3"/>
    <w:rsid w:val="00BD0D6F"/>
    <w:rsid w:val="00BD0E66"/>
    <w:rsid w:val="00BD1316"/>
    <w:rsid w:val="00BD1B43"/>
    <w:rsid w:val="00BD2092"/>
    <w:rsid w:val="00BD2106"/>
    <w:rsid w:val="00BD279C"/>
    <w:rsid w:val="00BD2EBC"/>
    <w:rsid w:val="00BD301F"/>
    <w:rsid w:val="00BD3F4E"/>
    <w:rsid w:val="00BD42F8"/>
    <w:rsid w:val="00BD51B8"/>
    <w:rsid w:val="00BD6F15"/>
    <w:rsid w:val="00BD710F"/>
    <w:rsid w:val="00BE070E"/>
    <w:rsid w:val="00BE24D9"/>
    <w:rsid w:val="00BE43AF"/>
    <w:rsid w:val="00BE4E42"/>
    <w:rsid w:val="00BE533F"/>
    <w:rsid w:val="00BE64BF"/>
    <w:rsid w:val="00BE67F1"/>
    <w:rsid w:val="00BE6D6C"/>
    <w:rsid w:val="00BE78FF"/>
    <w:rsid w:val="00BE7E8F"/>
    <w:rsid w:val="00BF032B"/>
    <w:rsid w:val="00BF04A0"/>
    <w:rsid w:val="00BF0ED1"/>
    <w:rsid w:val="00BF2ECC"/>
    <w:rsid w:val="00BF3372"/>
    <w:rsid w:val="00BF3A28"/>
    <w:rsid w:val="00BF3CDD"/>
    <w:rsid w:val="00BF4D68"/>
    <w:rsid w:val="00BF7655"/>
    <w:rsid w:val="00BF7986"/>
    <w:rsid w:val="00C014E4"/>
    <w:rsid w:val="00C01FFB"/>
    <w:rsid w:val="00C0201B"/>
    <w:rsid w:val="00C025A3"/>
    <w:rsid w:val="00C02F81"/>
    <w:rsid w:val="00C02F8F"/>
    <w:rsid w:val="00C03CA8"/>
    <w:rsid w:val="00C0508E"/>
    <w:rsid w:val="00C05B87"/>
    <w:rsid w:val="00C06111"/>
    <w:rsid w:val="00C064CA"/>
    <w:rsid w:val="00C10D2C"/>
    <w:rsid w:val="00C115A4"/>
    <w:rsid w:val="00C124DC"/>
    <w:rsid w:val="00C12FFC"/>
    <w:rsid w:val="00C138CE"/>
    <w:rsid w:val="00C139AB"/>
    <w:rsid w:val="00C139F7"/>
    <w:rsid w:val="00C13D4D"/>
    <w:rsid w:val="00C14BEB"/>
    <w:rsid w:val="00C14FF6"/>
    <w:rsid w:val="00C1590A"/>
    <w:rsid w:val="00C1617A"/>
    <w:rsid w:val="00C16406"/>
    <w:rsid w:val="00C16551"/>
    <w:rsid w:val="00C165FF"/>
    <w:rsid w:val="00C17B3A"/>
    <w:rsid w:val="00C20185"/>
    <w:rsid w:val="00C208A0"/>
    <w:rsid w:val="00C21840"/>
    <w:rsid w:val="00C22498"/>
    <w:rsid w:val="00C22759"/>
    <w:rsid w:val="00C22A48"/>
    <w:rsid w:val="00C22C3C"/>
    <w:rsid w:val="00C23390"/>
    <w:rsid w:val="00C238AC"/>
    <w:rsid w:val="00C250A1"/>
    <w:rsid w:val="00C25F84"/>
    <w:rsid w:val="00C26094"/>
    <w:rsid w:val="00C26AA7"/>
    <w:rsid w:val="00C26EEE"/>
    <w:rsid w:val="00C271CB"/>
    <w:rsid w:val="00C27612"/>
    <w:rsid w:val="00C276C0"/>
    <w:rsid w:val="00C27A8C"/>
    <w:rsid w:val="00C30049"/>
    <w:rsid w:val="00C30308"/>
    <w:rsid w:val="00C3033F"/>
    <w:rsid w:val="00C31362"/>
    <w:rsid w:val="00C317BE"/>
    <w:rsid w:val="00C31849"/>
    <w:rsid w:val="00C31960"/>
    <w:rsid w:val="00C31A12"/>
    <w:rsid w:val="00C33187"/>
    <w:rsid w:val="00C33555"/>
    <w:rsid w:val="00C33AAE"/>
    <w:rsid w:val="00C35159"/>
    <w:rsid w:val="00C352A3"/>
    <w:rsid w:val="00C3576E"/>
    <w:rsid w:val="00C36584"/>
    <w:rsid w:val="00C36A2A"/>
    <w:rsid w:val="00C3713E"/>
    <w:rsid w:val="00C4048E"/>
    <w:rsid w:val="00C407F4"/>
    <w:rsid w:val="00C40800"/>
    <w:rsid w:val="00C4129A"/>
    <w:rsid w:val="00C41584"/>
    <w:rsid w:val="00C416AB"/>
    <w:rsid w:val="00C416FB"/>
    <w:rsid w:val="00C41D5B"/>
    <w:rsid w:val="00C41DFF"/>
    <w:rsid w:val="00C42301"/>
    <w:rsid w:val="00C4309A"/>
    <w:rsid w:val="00C443B9"/>
    <w:rsid w:val="00C45020"/>
    <w:rsid w:val="00C45046"/>
    <w:rsid w:val="00C454C2"/>
    <w:rsid w:val="00C50D39"/>
    <w:rsid w:val="00C5192C"/>
    <w:rsid w:val="00C52A8C"/>
    <w:rsid w:val="00C53065"/>
    <w:rsid w:val="00C54037"/>
    <w:rsid w:val="00C54612"/>
    <w:rsid w:val="00C5473A"/>
    <w:rsid w:val="00C54B2D"/>
    <w:rsid w:val="00C5508B"/>
    <w:rsid w:val="00C552AE"/>
    <w:rsid w:val="00C5625F"/>
    <w:rsid w:val="00C5705E"/>
    <w:rsid w:val="00C61CFB"/>
    <w:rsid w:val="00C62B1B"/>
    <w:rsid w:val="00C62D51"/>
    <w:rsid w:val="00C648AE"/>
    <w:rsid w:val="00C67FA2"/>
    <w:rsid w:val="00C71115"/>
    <w:rsid w:val="00C713D8"/>
    <w:rsid w:val="00C7180C"/>
    <w:rsid w:val="00C71C4C"/>
    <w:rsid w:val="00C72CE0"/>
    <w:rsid w:val="00C73255"/>
    <w:rsid w:val="00C73F88"/>
    <w:rsid w:val="00C751D5"/>
    <w:rsid w:val="00C7601D"/>
    <w:rsid w:val="00C76100"/>
    <w:rsid w:val="00C76CB6"/>
    <w:rsid w:val="00C80B8D"/>
    <w:rsid w:val="00C80BEF"/>
    <w:rsid w:val="00C80CBA"/>
    <w:rsid w:val="00C80D20"/>
    <w:rsid w:val="00C81916"/>
    <w:rsid w:val="00C81A66"/>
    <w:rsid w:val="00C81D57"/>
    <w:rsid w:val="00C826FA"/>
    <w:rsid w:val="00C82A61"/>
    <w:rsid w:val="00C83020"/>
    <w:rsid w:val="00C83C5C"/>
    <w:rsid w:val="00C83FBB"/>
    <w:rsid w:val="00C8497B"/>
    <w:rsid w:val="00C84B4E"/>
    <w:rsid w:val="00C8618A"/>
    <w:rsid w:val="00C87908"/>
    <w:rsid w:val="00C9042A"/>
    <w:rsid w:val="00C9065A"/>
    <w:rsid w:val="00C907D1"/>
    <w:rsid w:val="00C9098B"/>
    <w:rsid w:val="00C929FD"/>
    <w:rsid w:val="00C9317A"/>
    <w:rsid w:val="00C93A86"/>
    <w:rsid w:val="00C9481B"/>
    <w:rsid w:val="00C9579D"/>
    <w:rsid w:val="00C96336"/>
    <w:rsid w:val="00C9679F"/>
    <w:rsid w:val="00C9785D"/>
    <w:rsid w:val="00CA024D"/>
    <w:rsid w:val="00CA11C0"/>
    <w:rsid w:val="00CA36DE"/>
    <w:rsid w:val="00CA37FC"/>
    <w:rsid w:val="00CA4109"/>
    <w:rsid w:val="00CA49FC"/>
    <w:rsid w:val="00CA5405"/>
    <w:rsid w:val="00CA770E"/>
    <w:rsid w:val="00CA7FBD"/>
    <w:rsid w:val="00CB0062"/>
    <w:rsid w:val="00CB0B8E"/>
    <w:rsid w:val="00CB135E"/>
    <w:rsid w:val="00CB2211"/>
    <w:rsid w:val="00CB235D"/>
    <w:rsid w:val="00CB2807"/>
    <w:rsid w:val="00CB2FF9"/>
    <w:rsid w:val="00CB3156"/>
    <w:rsid w:val="00CB3F9F"/>
    <w:rsid w:val="00CB481F"/>
    <w:rsid w:val="00CB4BBE"/>
    <w:rsid w:val="00CB4F7D"/>
    <w:rsid w:val="00CB5940"/>
    <w:rsid w:val="00CB5B62"/>
    <w:rsid w:val="00CB685F"/>
    <w:rsid w:val="00CB6BD7"/>
    <w:rsid w:val="00CB735B"/>
    <w:rsid w:val="00CB77E8"/>
    <w:rsid w:val="00CC00E0"/>
    <w:rsid w:val="00CC01F6"/>
    <w:rsid w:val="00CC0DBE"/>
    <w:rsid w:val="00CC0E76"/>
    <w:rsid w:val="00CC11E3"/>
    <w:rsid w:val="00CC1B0A"/>
    <w:rsid w:val="00CC21D6"/>
    <w:rsid w:val="00CC2428"/>
    <w:rsid w:val="00CC2DBC"/>
    <w:rsid w:val="00CC3286"/>
    <w:rsid w:val="00CC3A92"/>
    <w:rsid w:val="00CC3BB1"/>
    <w:rsid w:val="00CC6202"/>
    <w:rsid w:val="00CC65BE"/>
    <w:rsid w:val="00CC69D3"/>
    <w:rsid w:val="00CD0F31"/>
    <w:rsid w:val="00CD125E"/>
    <w:rsid w:val="00CD1702"/>
    <w:rsid w:val="00CD2143"/>
    <w:rsid w:val="00CD2599"/>
    <w:rsid w:val="00CD2775"/>
    <w:rsid w:val="00CD375E"/>
    <w:rsid w:val="00CD495C"/>
    <w:rsid w:val="00CD4C61"/>
    <w:rsid w:val="00CD4D93"/>
    <w:rsid w:val="00CD4F6C"/>
    <w:rsid w:val="00CD4F89"/>
    <w:rsid w:val="00CD7DB9"/>
    <w:rsid w:val="00CD7FDB"/>
    <w:rsid w:val="00CE0A34"/>
    <w:rsid w:val="00CE12BC"/>
    <w:rsid w:val="00CE14F3"/>
    <w:rsid w:val="00CE2F16"/>
    <w:rsid w:val="00CE3578"/>
    <w:rsid w:val="00CE3D48"/>
    <w:rsid w:val="00CE610F"/>
    <w:rsid w:val="00CE61F4"/>
    <w:rsid w:val="00CE7D42"/>
    <w:rsid w:val="00CF0151"/>
    <w:rsid w:val="00CF0450"/>
    <w:rsid w:val="00CF05DC"/>
    <w:rsid w:val="00CF093B"/>
    <w:rsid w:val="00CF0AC9"/>
    <w:rsid w:val="00CF0BDD"/>
    <w:rsid w:val="00CF111C"/>
    <w:rsid w:val="00CF1C2C"/>
    <w:rsid w:val="00CF1C37"/>
    <w:rsid w:val="00CF2326"/>
    <w:rsid w:val="00CF284A"/>
    <w:rsid w:val="00CF2879"/>
    <w:rsid w:val="00CF385B"/>
    <w:rsid w:val="00CF3ABF"/>
    <w:rsid w:val="00CF400B"/>
    <w:rsid w:val="00CF4372"/>
    <w:rsid w:val="00CF5EB3"/>
    <w:rsid w:val="00D00F83"/>
    <w:rsid w:val="00D02746"/>
    <w:rsid w:val="00D02D13"/>
    <w:rsid w:val="00D02E53"/>
    <w:rsid w:val="00D0368E"/>
    <w:rsid w:val="00D04049"/>
    <w:rsid w:val="00D04640"/>
    <w:rsid w:val="00D049CF"/>
    <w:rsid w:val="00D05329"/>
    <w:rsid w:val="00D05788"/>
    <w:rsid w:val="00D067C9"/>
    <w:rsid w:val="00D07C7B"/>
    <w:rsid w:val="00D1146B"/>
    <w:rsid w:val="00D1171E"/>
    <w:rsid w:val="00D12404"/>
    <w:rsid w:val="00D12C9C"/>
    <w:rsid w:val="00D13260"/>
    <w:rsid w:val="00D132CE"/>
    <w:rsid w:val="00D15051"/>
    <w:rsid w:val="00D156A2"/>
    <w:rsid w:val="00D15B24"/>
    <w:rsid w:val="00D15D2B"/>
    <w:rsid w:val="00D1632B"/>
    <w:rsid w:val="00D169C3"/>
    <w:rsid w:val="00D20214"/>
    <w:rsid w:val="00D20463"/>
    <w:rsid w:val="00D220AC"/>
    <w:rsid w:val="00D226DE"/>
    <w:rsid w:val="00D22E64"/>
    <w:rsid w:val="00D23480"/>
    <w:rsid w:val="00D23FB8"/>
    <w:rsid w:val="00D245B1"/>
    <w:rsid w:val="00D24AE9"/>
    <w:rsid w:val="00D24E1B"/>
    <w:rsid w:val="00D259CF"/>
    <w:rsid w:val="00D26A84"/>
    <w:rsid w:val="00D26D22"/>
    <w:rsid w:val="00D26FBA"/>
    <w:rsid w:val="00D27B0D"/>
    <w:rsid w:val="00D30FC6"/>
    <w:rsid w:val="00D31179"/>
    <w:rsid w:val="00D31C9E"/>
    <w:rsid w:val="00D327E3"/>
    <w:rsid w:val="00D332F3"/>
    <w:rsid w:val="00D34224"/>
    <w:rsid w:val="00D3424B"/>
    <w:rsid w:val="00D3450A"/>
    <w:rsid w:val="00D34C1C"/>
    <w:rsid w:val="00D355A8"/>
    <w:rsid w:val="00D35BF8"/>
    <w:rsid w:val="00D36D88"/>
    <w:rsid w:val="00D37601"/>
    <w:rsid w:val="00D37826"/>
    <w:rsid w:val="00D41D04"/>
    <w:rsid w:val="00D42040"/>
    <w:rsid w:val="00D428EA"/>
    <w:rsid w:val="00D429FF"/>
    <w:rsid w:val="00D42ABB"/>
    <w:rsid w:val="00D42F5F"/>
    <w:rsid w:val="00D43475"/>
    <w:rsid w:val="00D436B0"/>
    <w:rsid w:val="00D43CEF"/>
    <w:rsid w:val="00D44FE6"/>
    <w:rsid w:val="00D4539F"/>
    <w:rsid w:val="00D453CC"/>
    <w:rsid w:val="00D45B29"/>
    <w:rsid w:val="00D4624F"/>
    <w:rsid w:val="00D46660"/>
    <w:rsid w:val="00D5041E"/>
    <w:rsid w:val="00D50695"/>
    <w:rsid w:val="00D5104F"/>
    <w:rsid w:val="00D532AD"/>
    <w:rsid w:val="00D5370E"/>
    <w:rsid w:val="00D53AB3"/>
    <w:rsid w:val="00D53CED"/>
    <w:rsid w:val="00D53D01"/>
    <w:rsid w:val="00D53F70"/>
    <w:rsid w:val="00D562AF"/>
    <w:rsid w:val="00D57051"/>
    <w:rsid w:val="00D57405"/>
    <w:rsid w:val="00D57C14"/>
    <w:rsid w:val="00D60952"/>
    <w:rsid w:val="00D60A5E"/>
    <w:rsid w:val="00D612E8"/>
    <w:rsid w:val="00D61600"/>
    <w:rsid w:val="00D61D6C"/>
    <w:rsid w:val="00D63229"/>
    <w:rsid w:val="00D63295"/>
    <w:rsid w:val="00D63563"/>
    <w:rsid w:val="00D63EA8"/>
    <w:rsid w:val="00D64255"/>
    <w:rsid w:val="00D65356"/>
    <w:rsid w:val="00D658F6"/>
    <w:rsid w:val="00D65FA5"/>
    <w:rsid w:val="00D660A9"/>
    <w:rsid w:val="00D66987"/>
    <w:rsid w:val="00D67DA7"/>
    <w:rsid w:val="00D67E52"/>
    <w:rsid w:val="00D67F4E"/>
    <w:rsid w:val="00D71D1F"/>
    <w:rsid w:val="00D723A4"/>
    <w:rsid w:val="00D72769"/>
    <w:rsid w:val="00D72D4F"/>
    <w:rsid w:val="00D72F92"/>
    <w:rsid w:val="00D75319"/>
    <w:rsid w:val="00D75779"/>
    <w:rsid w:val="00D75904"/>
    <w:rsid w:val="00D75E03"/>
    <w:rsid w:val="00D7613F"/>
    <w:rsid w:val="00D762FC"/>
    <w:rsid w:val="00D76AC5"/>
    <w:rsid w:val="00D779DE"/>
    <w:rsid w:val="00D8027D"/>
    <w:rsid w:val="00D80658"/>
    <w:rsid w:val="00D80772"/>
    <w:rsid w:val="00D813AE"/>
    <w:rsid w:val="00D81724"/>
    <w:rsid w:val="00D81B6F"/>
    <w:rsid w:val="00D82286"/>
    <w:rsid w:val="00D82B76"/>
    <w:rsid w:val="00D82F87"/>
    <w:rsid w:val="00D83034"/>
    <w:rsid w:val="00D83400"/>
    <w:rsid w:val="00D83437"/>
    <w:rsid w:val="00D83543"/>
    <w:rsid w:val="00D84421"/>
    <w:rsid w:val="00D86264"/>
    <w:rsid w:val="00D86EBA"/>
    <w:rsid w:val="00D87309"/>
    <w:rsid w:val="00D87B76"/>
    <w:rsid w:val="00D91040"/>
    <w:rsid w:val="00D91BE4"/>
    <w:rsid w:val="00D9222A"/>
    <w:rsid w:val="00D92AD3"/>
    <w:rsid w:val="00D93207"/>
    <w:rsid w:val="00D94712"/>
    <w:rsid w:val="00D96A03"/>
    <w:rsid w:val="00D97478"/>
    <w:rsid w:val="00D97756"/>
    <w:rsid w:val="00D9780E"/>
    <w:rsid w:val="00DA300D"/>
    <w:rsid w:val="00DA36BD"/>
    <w:rsid w:val="00DA44C5"/>
    <w:rsid w:val="00DA5BF3"/>
    <w:rsid w:val="00DA5FF8"/>
    <w:rsid w:val="00DA6BF0"/>
    <w:rsid w:val="00DA6E94"/>
    <w:rsid w:val="00DA77C0"/>
    <w:rsid w:val="00DB00C6"/>
    <w:rsid w:val="00DB24F6"/>
    <w:rsid w:val="00DB311F"/>
    <w:rsid w:val="00DB3C2D"/>
    <w:rsid w:val="00DB4127"/>
    <w:rsid w:val="00DB60F6"/>
    <w:rsid w:val="00DC18CE"/>
    <w:rsid w:val="00DC2F61"/>
    <w:rsid w:val="00DC3103"/>
    <w:rsid w:val="00DC3DDC"/>
    <w:rsid w:val="00DC4B2C"/>
    <w:rsid w:val="00DC4F6D"/>
    <w:rsid w:val="00DC5BF9"/>
    <w:rsid w:val="00DC5CE7"/>
    <w:rsid w:val="00DC5F29"/>
    <w:rsid w:val="00DC6472"/>
    <w:rsid w:val="00DC6E84"/>
    <w:rsid w:val="00DC7F3E"/>
    <w:rsid w:val="00DD0D10"/>
    <w:rsid w:val="00DD17D3"/>
    <w:rsid w:val="00DD294B"/>
    <w:rsid w:val="00DD3326"/>
    <w:rsid w:val="00DD36DE"/>
    <w:rsid w:val="00DD3FF4"/>
    <w:rsid w:val="00DD4318"/>
    <w:rsid w:val="00DD4A55"/>
    <w:rsid w:val="00DD5113"/>
    <w:rsid w:val="00DD5D15"/>
    <w:rsid w:val="00DD5E01"/>
    <w:rsid w:val="00DD6E43"/>
    <w:rsid w:val="00DE0C1A"/>
    <w:rsid w:val="00DE0C8D"/>
    <w:rsid w:val="00DE28F7"/>
    <w:rsid w:val="00DE56CF"/>
    <w:rsid w:val="00DE5701"/>
    <w:rsid w:val="00DE59AD"/>
    <w:rsid w:val="00DE5A07"/>
    <w:rsid w:val="00DE6377"/>
    <w:rsid w:val="00DE64B9"/>
    <w:rsid w:val="00DE6ECE"/>
    <w:rsid w:val="00DE6ED7"/>
    <w:rsid w:val="00DE7905"/>
    <w:rsid w:val="00DF0808"/>
    <w:rsid w:val="00DF0C73"/>
    <w:rsid w:val="00DF10D4"/>
    <w:rsid w:val="00DF1146"/>
    <w:rsid w:val="00DF1874"/>
    <w:rsid w:val="00DF26A5"/>
    <w:rsid w:val="00DF2F3C"/>
    <w:rsid w:val="00DF3244"/>
    <w:rsid w:val="00DF36D5"/>
    <w:rsid w:val="00DF41EC"/>
    <w:rsid w:val="00DF4FD9"/>
    <w:rsid w:val="00DF7CCD"/>
    <w:rsid w:val="00E0016D"/>
    <w:rsid w:val="00E00CB0"/>
    <w:rsid w:val="00E0268B"/>
    <w:rsid w:val="00E02F3B"/>
    <w:rsid w:val="00E03D0E"/>
    <w:rsid w:val="00E04A41"/>
    <w:rsid w:val="00E04CF2"/>
    <w:rsid w:val="00E04F4B"/>
    <w:rsid w:val="00E06BAC"/>
    <w:rsid w:val="00E10938"/>
    <w:rsid w:val="00E10A8C"/>
    <w:rsid w:val="00E1165B"/>
    <w:rsid w:val="00E11AF9"/>
    <w:rsid w:val="00E11F81"/>
    <w:rsid w:val="00E12367"/>
    <w:rsid w:val="00E1264D"/>
    <w:rsid w:val="00E14030"/>
    <w:rsid w:val="00E14D6A"/>
    <w:rsid w:val="00E14EC8"/>
    <w:rsid w:val="00E158CC"/>
    <w:rsid w:val="00E15A4C"/>
    <w:rsid w:val="00E16270"/>
    <w:rsid w:val="00E17432"/>
    <w:rsid w:val="00E20125"/>
    <w:rsid w:val="00E20DB4"/>
    <w:rsid w:val="00E2161C"/>
    <w:rsid w:val="00E21AA1"/>
    <w:rsid w:val="00E21EB3"/>
    <w:rsid w:val="00E22652"/>
    <w:rsid w:val="00E231F3"/>
    <w:rsid w:val="00E23B7A"/>
    <w:rsid w:val="00E24689"/>
    <w:rsid w:val="00E2595E"/>
    <w:rsid w:val="00E25DBC"/>
    <w:rsid w:val="00E261EB"/>
    <w:rsid w:val="00E26989"/>
    <w:rsid w:val="00E272AF"/>
    <w:rsid w:val="00E27CD0"/>
    <w:rsid w:val="00E3185C"/>
    <w:rsid w:val="00E31DCF"/>
    <w:rsid w:val="00E327F3"/>
    <w:rsid w:val="00E339AD"/>
    <w:rsid w:val="00E3405F"/>
    <w:rsid w:val="00E347E3"/>
    <w:rsid w:val="00E34AC9"/>
    <w:rsid w:val="00E34DB2"/>
    <w:rsid w:val="00E35282"/>
    <w:rsid w:val="00E362CB"/>
    <w:rsid w:val="00E36C95"/>
    <w:rsid w:val="00E37051"/>
    <w:rsid w:val="00E37148"/>
    <w:rsid w:val="00E372AA"/>
    <w:rsid w:val="00E37D49"/>
    <w:rsid w:val="00E40ACF"/>
    <w:rsid w:val="00E413BD"/>
    <w:rsid w:val="00E415C6"/>
    <w:rsid w:val="00E421C8"/>
    <w:rsid w:val="00E43A41"/>
    <w:rsid w:val="00E44865"/>
    <w:rsid w:val="00E45B51"/>
    <w:rsid w:val="00E45F62"/>
    <w:rsid w:val="00E462B0"/>
    <w:rsid w:val="00E465CB"/>
    <w:rsid w:val="00E46CA2"/>
    <w:rsid w:val="00E50CB7"/>
    <w:rsid w:val="00E514AA"/>
    <w:rsid w:val="00E521D8"/>
    <w:rsid w:val="00E52B27"/>
    <w:rsid w:val="00E532B9"/>
    <w:rsid w:val="00E53A9D"/>
    <w:rsid w:val="00E53C57"/>
    <w:rsid w:val="00E53EE9"/>
    <w:rsid w:val="00E541F6"/>
    <w:rsid w:val="00E55A62"/>
    <w:rsid w:val="00E55F4A"/>
    <w:rsid w:val="00E56006"/>
    <w:rsid w:val="00E5660C"/>
    <w:rsid w:val="00E572A8"/>
    <w:rsid w:val="00E573B1"/>
    <w:rsid w:val="00E609D2"/>
    <w:rsid w:val="00E61F80"/>
    <w:rsid w:val="00E6351A"/>
    <w:rsid w:val="00E638AF"/>
    <w:rsid w:val="00E64EC7"/>
    <w:rsid w:val="00E65659"/>
    <w:rsid w:val="00E65E8E"/>
    <w:rsid w:val="00E66035"/>
    <w:rsid w:val="00E673B0"/>
    <w:rsid w:val="00E6754F"/>
    <w:rsid w:val="00E7016A"/>
    <w:rsid w:val="00E703ED"/>
    <w:rsid w:val="00E70547"/>
    <w:rsid w:val="00E70BC5"/>
    <w:rsid w:val="00E70CD9"/>
    <w:rsid w:val="00E70DCE"/>
    <w:rsid w:val="00E71E57"/>
    <w:rsid w:val="00E724F0"/>
    <w:rsid w:val="00E728CB"/>
    <w:rsid w:val="00E72972"/>
    <w:rsid w:val="00E72C52"/>
    <w:rsid w:val="00E72FB1"/>
    <w:rsid w:val="00E76558"/>
    <w:rsid w:val="00E76760"/>
    <w:rsid w:val="00E769DC"/>
    <w:rsid w:val="00E7765E"/>
    <w:rsid w:val="00E7787A"/>
    <w:rsid w:val="00E77ECF"/>
    <w:rsid w:val="00E801D2"/>
    <w:rsid w:val="00E805E3"/>
    <w:rsid w:val="00E807E6"/>
    <w:rsid w:val="00E80C48"/>
    <w:rsid w:val="00E81387"/>
    <w:rsid w:val="00E82499"/>
    <w:rsid w:val="00E8259E"/>
    <w:rsid w:val="00E83B2B"/>
    <w:rsid w:val="00E84228"/>
    <w:rsid w:val="00E848E9"/>
    <w:rsid w:val="00E84A1E"/>
    <w:rsid w:val="00E84DE0"/>
    <w:rsid w:val="00E84EE1"/>
    <w:rsid w:val="00E853A3"/>
    <w:rsid w:val="00E854B7"/>
    <w:rsid w:val="00E855E5"/>
    <w:rsid w:val="00E866EA"/>
    <w:rsid w:val="00E86D7D"/>
    <w:rsid w:val="00E9012E"/>
    <w:rsid w:val="00E91D60"/>
    <w:rsid w:val="00E922C7"/>
    <w:rsid w:val="00E928AE"/>
    <w:rsid w:val="00E92AEC"/>
    <w:rsid w:val="00E92DCC"/>
    <w:rsid w:val="00E936FE"/>
    <w:rsid w:val="00E93999"/>
    <w:rsid w:val="00E93BDA"/>
    <w:rsid w:val="00E9427D"/>
    <w:rsid w:val="00E94CA2"/>
    <w:rsid w:val="00E95371"/>
    <w:rsid w:val="00E9585F"/>
    <w:rsid w:val="00E9658E"/>
    <w:rsid w:val="00E96EAA"/>
    <w:rsid w:val="00E96F31"/>
    <w:rsid w:val="00EA09B3"/>
    <w:rsid w:val="00EA182F"/>
    <w:rsid w:val="00EA1916"/>
    <w:rsid w:val="00EA1C61"/>
    <w:rsid w:val="00EA2CCB"/>
    <w:rsid w:val="00EA330C"/>
    <w:rsid w:val="00EA38AD"/>
    <w:rsid w:val="00EA44EE"/>
    <w:rsid w:val="00EA68C7"/>
    <w:rsid w:val="00EA7182"/>
    <w:rsid w:val="00EB0A93"/>
    <w:rsid w:val="00EB1E4B"/>
    <w:rsid w:val="00EB23BF"/>
    <w:rsid w:val="00EB258A"/>
    <w:rsid w:val="00EB2E61"/>
    <w:rsid w:val="00EB31C4"/>
    <w:rsid w:val="00EB349D"/>
    <w:rsid w:val="00EB4061"/>
    <w:rsid w:val="00EB44AA"/>
    <w:rsid w:val="00EB4A40"/>
    <w:rsid w:val="00EB507A"/>
    <w:rsid w:val="00EB5348"/>
    <w:rsid w:val="00EB554E"/>
    <w:rsid w:val="00EB5705"/>
    <w:rsid w:val="00EB5882"/>
    <w:rsid w:val="00EB5D8E"/>
    <w:rsid w:val="00EB622E"/>
    <w:rsid w:val="00EB664C"/>
    <w:rsid w:val="00EB6C2B"/>
    <w:rsid w:val="00EB6D25"/>
    <w:rsid w:val="00EC00A2"/>
    <w:rsid w:val="00EC0DD3"/>
    <w:rsid w:val="00EC1BE8"/>
    <w:rsid w:val="00EC1CA2"/>
    <w:rsid w:val="00EC2770"/>
    <w:rsid w:val="00EC31DB"/>
    <w:rsid w:val="00EC38F4"/>
    <w:rsid w:val="00EC4138"/>
    <w:rsid w:val="00EC4390"/>
    <w:rsid w:val="00EC4D64"/>
    <w:rsid w:val="00EC56A5"/>
    <w:rsid w:val="00EC70A5"/>
    <w:rsid w:val="00EC7AD0"/>
    <w:rsid w:val="00EC7BFA"/>
    <w:rsid w:val="00EC7CB8"/>
    <w:rsid w:val="00ED0634"/>
    <w:rsid w:val="00ED0A3F"/>
    <w:rsid w:val="00ED0B5D"/>
    <w:rsid w:val="00ED1308"/>
    <w:rsid w:val="00ED2163"/>
    <w:rsid w:val="00ED259B"/>
    <w:rsid w:val="00ED26BD"/>
    <w:rsid w:val="00ED3642"/>
    <w:rsid w:val="00ED3DAD"/>
    <w:rsid w:val="00ED56E2"/>
    <w:rsid w:val="00ED576C"/>
    <w:rsid w:val="00ED5F2F"/>
    <w:rsid w:val="00ED6472"/>
    <w:rsid w:val="00ED64AA"/>
    <w:rsid w:val="00ED64B4"/>
    <w:rsid w:val="00ED6646"/>
    <w:rsid w:val="00ED7CA9"/>
    <w:rsid w:val="00EE01FA"/>
    <w:rsid w:val="00EE03B8"/>
    <w:rsid w:val="00EE083C"/>
    <w:rsid w:val="00EE0F73"/>
    <w:rsid w:val="00EE2802"/>
    <w:rsid w:val="00EE2B04"/>
    <w:rsid w:val="00EE2CF1"/>
    <w:rsid w:val="00EE304C"/>
    <w:rsid w:val="00EE339E"/>
    <w:rsid w:val="00EE4278"/>
    <w:rsid w:val="00EE471D"/>
    <w:rsid w:val="00EE4E1B"/>
    <w:rsid w:val="00EE5B4E"/>
    <w:rsid w:val="00EE5CBC"/>
    <w:rsid w:val="00EE783D"/>
    <w:rsid w:val="00EF10CC"/>
    <w:rsid w:val="00EF15A7"/>
    <w:rsid w:val="00EF208C"/>
    <w:rsid w:val="00EF3388"/>
    <w:rsid w:val="00EF345F"/>
    <w:rsid w:val="00EF3A28"/>
    <w:rsid w:val="00EF3C85"/>
    <w:rsid w:val="00EF3DC2"/>
    <w:rsid w:val="00EF3E35"/>
    <w:rsid w:val="00EF455B"/>
    <w:rsid w:val="00EF480D"/>
    <w:rsid w:val="00EF5293"/>
    <w:rsid w:val="00EF5786"/>
    <w:rsid w:val="00EF5C60"/>
    <w:rsid w:val="00EF78C6"/>
    <w:rsid w:val="00EF78ED"/>
    <w:rsid w:val="00F01D4C"/>
    <w:rsid w:val="00F023CD"/>
    <w:rsid w:val="00F02522"/>
    <w:rsid w:val="00F02AD1"/>
    <w:rsid w:val="00F02B88"/>
    <w:rsid w:val="00F03677"/>
    <w:rsid w:val="00F0441A"/>
    <w:rsid w:val="00F04BC3"/>
    <w:rsid w:val="00F052E2"/>
    <w:rsid w:val="00F05918"/>
    <w:rsid w:val="00F05F6E"/>
    <w:rsid w:val="00F06398"/>
    <w:rsid w:val="00F10328"/>
    <w:rsid w:val="00F1032A"/>
    <w:rsid w:val="00F10338"/>
    <w:rsid w:val="00F10CC4"/>
    <w:rsid w:val="00F11454"/>
    <w:rsid w:val="00F12059"/>
    <w:rsid w:val="00F12373"/>
    <w:rsid w:val="00F14A6B"/>
    <w:rsid w:val="00F15068"/>
    <w:rsid w:val="00F15173"/>
    <w:rsid w:val="00F15D4F"/>
    <w:rsid w:val="00F172BD"/>
    <w:rsid w:val="00F1789F"/>
    <w:rsid w:val="00F204E2"/>
    <w:rsid w:val="00F2105A"/>
    <w:rsid w:val="00F2148D"/>
    <w:rsid w:val="00F21C8C"/>
    <w:rsid w:val="00F2270E"/>
    <w:rsid w:val="00F22A48"/>
    <w:rsid w:val="00F22C70"/>
    <w:rsid w:val="00F238C8"/>
    <w:rsid w:val="00F23931"/>
    <w:rsid w:val="00F24BAF"/>
    <w:rsid w:val="00F25516"/>
    <w:rsid w:val="00F25C1F"/>
    <w:rsid w:val="00F26507"/>
    <w:rsid w:val="00F274F8"/>
    <w:rsid w:val="00F300D9"/>
    <w:rsid w:val="00F309BF"/>
    <w:rsid w:val="00F31077"/>
    <w:rsid w:val="00F31F83"/>
    <w:rsid w:val="00F3222D"/>
    <w:rsid w:val="00F327AB"/>
    <w:rsid w:val="00F32B85"/>
    <w:rsid w:val="00F32D4F"/>
    <w:rsid w:val="00F330BA"/>
    <w:rsid w:val="00F33E58"/>
    <w:rsid w:val="00F34503"/>
    <w:rsid w:val="00F347A7"/>
    <w:rsid w:val="00F3679A"/>
    <w:rsid w:val="00F36ED6"/>
    <w:rsid w:val="00F37380"/>
    <w:rsid w:val="00F37E35"/>
    <w:rsid w:val="00F4146D"/>
    <w:rsid w:val="00F415E8"/>
    <w:rsid w:val="00F415ED"/>
    <w:rsid w:val="00F416BA"/>
    <w:rsid w:val="00F41D1B"/>
    <w:rsid w:val="00F41F41"/>
    <w:rsid w:val="00F429B2"/>
    <w:rsid w:val="00F42DE8"/>
    <w:rsid w:val="00F4330C"/>
    <w:rsid w:val="00F435EE"/>
    <w:rsid w:val="00F43BE5"/>
    <w:rsid w:val="00F45DD1"/>
    <w:rsid w:val="00F463BC"/>
    <w:rsid w:val="00F52219"/>
    <w:rsid w:val="00F523D5"/>
    <w:rsid w:val="00F525D8"/>
    <w:rsid w:val="00F5277D"/>
    <w:rsid w:val="00F53203"/>
    <w:rsid w:val="00F53ABE"/>
    <w:rsid w:val="00F53E4C"/>
    <w:rsid w:val="00F54EDF"/>
    <w:rsid w:val="00F54EFE"/>
    <w:rsid w:val="00F55294"/>
    <w:rsid w:val="00F55E08"/>
    <w:rsid w:val="00F567C5"/>
    <w:rsid w:val="00F570C6"/>
    <w:rsid w:val="00F607D5"/>
    <w:rsid w:val="00F60A20"/>
    <w:rsid w:val="00F60A95"/>
    <w:rsid w:val="00F60B49"/>
    <w:rsid w:val="00F61099"/>
    <w:rsid w:val="00F61443"/>
    <w:rsid w:val="00F6333E"/>
    <w:rsid w:val="00F641BF"/>
    <w:rsid w:val="00F64B59"/>
    <w:rsid w:val="00F64C93"/>
    <w:rsid w:val="00F66A29"/>
    <w:rsid w:val="00F67749"/>
    <w:rsid w:val="00F6783F"/>
    <w:rsid w:val="00F6791D"/>
    <w:rsid w:val="00F67F52"/>
    <w:rsid w:val="00F70829"/>
    <w:rsid w:val="00F70BFE"/>
    <w:rsid w:val="00F70E84"/>
    <w:rsid w:val="00F71015"/>
    <w:rsid w:val="00F718D5"/>
    <w:rsid w:val="00F71BA2"/>
    <w:rsid w:val="00F733F7"/>
    <w:rsid w:val="00F73F9A"/>
    <w:rsid w:val="00F744F6"/>
    <w:rsid w:val="00F75A3E"/>
    <w:rsid w:val="00F75A78"/>
    <w:rsid w:val="00F75FCF"/>
    <w:rsid w:val="00F77C0F"/>
    <w:rsid w:val="00F77EA4"/>
    <w:rsid w:val="00F8019B"/>
    <w:rsid w:val="00F80254"/>
    <w:rsid w:val="00F8064F"/>
    <w:rsid w:val="00F8070C"/>
    <w:rsid w:val="00F8079F"/>
    <w:rsid w:val="00F81533"/>
    <w:rsid w:val="00F81FE8"/>
    <w:rsid w:val="00F820A4"/>
    <w:rsid w:val="00F8357A"/>
    <w:rsid w:val="00F8390A"/>
    <w:rsid w:val="00F84965"/>
    <w:rsid w:val="00F84E75"/>
    <w:rsid w:val="00F851AB"/>
    <w:rsid w:val="00F864F3"/>
    <w:rsid w:val="00F869F0"/>
    <w:rsid w:val="00F86D3D"/>
    <w:rsid w:val="00F872EE"/>
    <w:rsid w:val="00F874B4"/>
    <w:rsid w:val="00F90260"/>
    <w:rsid w:val="00F921DF"/>
    <w:rsid w:val="00F926FF"/>
    <w:rsid w:val="00F927ED"/>
    <w:rsid w:val="00F92A7F"/>
    <w:rsid w:val="00F93C0F"/>
    <w:rsid w:val="00F93E10"/>
    <w:rsid w:val="00F94B41"/>
    <w:rsid w:val="00F94B63"/>
    <w:rsid w:val="00F95F9A"/>
    <w:rsid w:val="00F9645B"/>
    <w:rsid w:val="00F969FC"/>
    <w:rsid w:val="00F96B2F"/>
    <w:rsid w:val="00F96F14"/>
    <w:rsid w:val="00F978D7"/>
    <w:rsid w:val="00FA10EB"/>
    <w:rsid w:val="00FA2592"/>
    <w:rsid w:val="00FA2E50"/>
    <w:rsid w:val="00FA3E67"/>
    <w:rsid w:val="00FA47CB"/>
    <w:rsid w:val="00FA5EC6"/>
    <w:rsid w:val="00FA609D"/>
    <w:rsid w:val="00FA6A10"/>
    <w:rsid w:val="00FB0AB3"/>
    <w:rsid w:val="00FB0CEE"/>
    <w:rsid w:val="00FB149A"/>
    <w:rsid w:val="00FB1591"/>
    <w:rsid w:val="00FB1C8A"/>
    <w:rsid w:val="00FB2793"/>
    <w:rsid w:val="00FB28F2"/>
    <w:rsid w:val="00FB28F5"/>
    <w:rsid w:val="00FB2FB2"/>
    <w:rsid w:val="00FB2FC9"/>
    <w:rsid w:val="00FB36AD"/>
    <w:rsid w:val="00FB3D27"/>
    <w:rsid w:val="00FB3D8D"/>
    <w:rsid w:val="00FB3EB4"/>
    <w:rsid w:val="00FB3EF3"/>
    <w:rsid w:val="00FB3F7D"/>
    <w:rsid w:val="00FB45C8"/>
    <w:rsid w:val="00FB465A"/>
    <w:rsid w:val="00FB5A60"/>
    <w:rsid w:val="00FB6906"/>
    <w:rsid w:val="00FB6BF3"/>
    <w:rsid w:val="00FB72FD"/>
    <w:rsid w:val="00FB7928"/>
    <w:rsid w:val="00FB7A23"/>
    <w:rsid w:val="00FB7EB8"/>
    <w:rsid w:val="00FC0016"/>
    <w:rsid w:val="00FC0246"/>
    <w:rsid w:val="00FC0529"/>
    <w:rsid w:val="00FC15D2"/>
    <w:rsid w:val="00FC18B4"/>
    <w:rsid w:val="00FC19AC"/>
    <w:rsid w:val="00FC2330"/>
    <w:rsid w:val="00FC277D"/>
    <w:rsid w:val="00FC2BAA"/>
    <w:rsid w:val="00FC2CB7"/>
    <w:rsid w:val="00FC3515"/>
    <w:rsid w:val="00FC420B"/>
    <w:rsid w:val="00FC4275"/>
    <w:rsid w:val="00FC4384"/>
    <w:rsid w:val="00FC46F5"/>
    <w:rsid w:val="00FC4C2E"/>
    <w:rsid w:val="00FC5A4F"/>
    <w:rsid w:val="00FC629A"/>
    <w:rsid w:val="00FC69B2"/>
    <w:rsid w:val="00FC6EB0"/>
    <w:rsid w:val="00FC723D"/>
    <w:rsid w:val="00FC7AE7"/>
    <w:rsid w:val="00FC7DC8"/>
    <w:rsid w:val="00FD00E7"/>
    <w:rsid w:val="00FD0823"/>
    <w:rsid w:val="00FD1584"/>
    <w:rsid w:val="00FD2603"/>
    <w:rsid w:val="00FD2791"/>
    <w:rsid w:val="00FD2AC6"/>
    <w:rsid w:val="00FD3B6B"/>
    <w:rsid w:val="00FD3DCA"/>
    <w:rsid w:val="00FD598C"/>
    <w:rsid w:val="00FD5FB9"/>
    <w:rsid w:val="00FD6395"/>
    <w:rsid w:val="00FD6563"/>
    <w:rsid w:val="00FD65C3"/>
    <w:rsid w:val="00FD7243"/>
    <w:rsid w:val="00FD7420"/>
    <w:rsid w:val="00FD7661"/>
    <w:rsid w:val="00FE0D3B"/>
    <w:rsid w:val="00FE0D47"/>
    <w:rsid w:val="00FE12A4"/>
    <w:rsid w:val="00FE18BA"/>
    <w:rsid w:val="00FE35A9"/>
    <w:rsid w:val="00FE4633"/>
    <w:rsid w:val="00FE4697"/>
    <w:rsid w:val="00FE4F71"/>
    <w:rsid w:val="00FE577A"/>
    <w:rsid w:val="00FE5D1C"/>
    <w:rsid w:val="00FE7778"/>
    <w:rsid w:val="00FE78C8"/>
    <w:rsid w:val="00FF0FEB"/>
    <w:rsid w:val="00FF1E69"/>
    <w:rsid w:val="00FF1E80"/>
    <w:rsid w:val="00FF1F2F"/>
    <w:rsid w:val="00FF30D8"/>
    <w:rsid w:val="00FF3672"/>
    <w:rsid w:val="00FF46B2"/>
    <w:rsid w:val="00FF5644"/>
    <w:rsid w:val="00FF56C1"/>
    <w:rsid w:val="00FF5C43"/>
    <w:rsid w:val="00FF60CA"/>
    <w:rsid w:val="00FF6468"/>
    <w:rsid w:val="00FF7336"/>
    <w:rsid w:val="00FF7486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F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76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486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76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4865"/>
    <w:rPr>
      <w:rFonts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47688E"/>
    <w:pPr>
      <w:spacing w:after="0" w:line="240" w:lineRule="auto"/>
    </w:pPr>
    <w:rPr>
      <w:rFonts w:ascii="Times New Roman" w:hAnsi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688E"/>
    <w:rPr>
      <w:rFonts w:cs="Times New Roman"/>
      <w:lang w:val="el-GR" w:eastAsia="el-GR" w:bidi="ar-SA"/>
    </w:rPr>
  </w:style>
  <w:style w:type="character" w:styleId="Hyperlink">
    <w:name w:val="Hyperlink"/>
    <w:basedOn w:val="DefaultParagraphFont"/>
    <w:uiPriority w:val="99"/>
    <w:rsid w:val="00DF41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agrochain.teithe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211</Words>
  <Characters>1143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Malamakis</dc:creator>
  <cp:keywords/>
  <dc:description/>
  <cp:lastModifiedBy>maria</cp:lastModifiedBy>
  <cp:revision>11</cp:revision>
  <dcterms:created xsi:type="dcterms:W3CDTF">2014-05-09T07:31:00Z</dcterms:created>
  <dcterms:modified xsi:type="dcterms:W3CDTF">2014-11-26T07:07:00Z</dcterms:modified>
</cp:coreProperties>
</file>