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B" w:rsidRDefault="004B6C3B" w:rsidP="00C270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 w:eastAsia="el-GR"/>
        </w:rPr>
      </w:pPr>
    </w:p>
    <w:p w:rsidR="004B6C3B" w:rsidRDefault="004B6C3B" w:rsidP="00C270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 w:eastAsia="el-GR"/>
        </w:rPr>
      </w:pPr>
    </w:p>
    <w:p w:rsidR="004B6C3B" w:rsidRPr="00C2704B" w:rsidRDefault="004B6C3B" w:rsidP="00C2704B">
      <w:pPr>
        <w:spacing w:before="120" w:after="120"/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C2704B">
        <w:rPr>
          <w:rFonts w:ascii="Arial" w:hAnsi="Arial" w:cs="Arial"/>
          <w:b/>
          <w:sz w:val="24"/>
          <w:szCs w:val="24"/>
          <w:lang w:eastAsia="el-GR"/>
        </w:rPr>
        <w:t xml:space="preserve">Αποτελέσματα Πανελλήνιου Διαγωνισμού Σχεδίου </w:t>
      </w:r>
    </w:p>
    <w:p w:rsidR="004B6C3B" w:rsidRPr="00C2704B" w:rsidRDefault="004B6C3B" w:rsidP="00C2704B">
      <w:pPr>
        <w:spacing w:before="120" w:after="120"/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C2704B">
        <w:rPr>
          <w:rFonts w:ascii="Arial" w:hAnsi="Arial" w:cs="Arial"/>
          <w:b/>
          <w:sz w:val="24"/>
          <w:szCs w:val="24"/>
          <w:lang w:eastAsia="el-GR"/>
        </w:rPr>
        <w:t>της Ελληνικής Ομοσπονδίας Γούνας.</w:t>
      </w:r>
    </w:p>
    <w:p w:rsidR="004B6C3B" w:rsidRPr="00C2704B" w:rsidRDefault="004B6C3B" w:rsidP="00C270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</w:p>
    <w:p w:rsidR="004B6C3B" w:rsidRPr="00C2704B" w:rsidRDefault="004B6C3B" w:rsidP="00C270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</w:p>
    <w:p w:rsidR="004B6C3B" w:rsidRPr="00C2704B" w:rsidRDefault="004B6C3B" w:rsidP="00824D58">
      <w:pPr>
        <w:spacing w:before="120" w:after="120"/>
        <w:ind w:firstLine="720"/>
        <w:jc w:val="both"/>
        <w:rPr>
          <w:rFonts w:ascii="Arial" w:hAnsi="Arial" w:cs="Arial"/>
          <w:sz w:val="24"/>
          <w:szCs w:val="24"/>
          <w:lang w:eastAsia="el-GR"/>
        </w:rPr>
      </w:pPr>
      <w:r w:rsidRPr="00C2704B">
        <w:rPr>
          <w:rFonts w:ascii="Arial" w:hAnsi="Arial" w:cs="Arial"/>
          <w:sz w:val="24"/>
          <w:szCs w:val="24"/>
          <w:lang w:eastAsia="el-GR"/>
        </w:rPr>
        <w:t>Το τμήμα Σχεδιασμού &amp; Τεχνολογίας Ένδυσης (ΣΤΕ-Κιλκίς) συμμετείχε στον Πανελλήνιο Διαγωνισμό Σχεδίου 2014-2015 που προκήρυ</w:t>
      </w:r>
      <w:r>
        <w:rPr>
          <w:rFonts w:ascii="Arial" w:hAnsi="Arial" w:cs="Arial"/>
          <w:sz w:val="24"/>
          <w:szCs w:val="24"/>
          <w:lang w:eastAsia="el-GR"/>
        </w:rPr>
        <w:t>ξε η Ελληνική Ομοσπονδία Γούνας</w:t>
      </w:r>
      <w:r w:rsidRPr="00C2704B">
        <w:rPr>
          <w:rFonts w:ascii="Arial" w:hAnsi="Arial" w:cs="Arial"/>
          <w:sz w:val="24"/>
          <w:szCs w:val="24"/>
          <w:lang w:eastAsia="el-GR"/>
        </w:rPr>
        <w:t xml:space="preserve">. </w:t>
      </w:r>
    </w:p>
    <w:p w:rsidR="004B6C3B" w:rsidRPr="00C2704B" w:rsidRDefault="004B6C3B" w:rsidP="00824D58">
      <w:pPr>
        <w:spacing w:before="120" w:after="120"/>
        <w:ind w:firstLine="720"/>
        <w:jc w:val="both"/>
        <w:rPr>
          <w:rFonts w:ascii="Arial" w:hAnsi="Arial" w:cs="Arial"/>
          <w:bCs/>
          <w:sz w:val="24"/>
          <w:szCs w:val="24"/>
          <w:lang w:eastAsia="el-GR"/>
        </w:rPr>
      </w:pPr>
      <w:r w:rsidRPr="00C2704B">
        <w:rPr>
          <w:rFonts w:ascii="Arial" w:hAnsi="Arial" w:cs="Arial"/>
          <w:sz w:val="24"/>
          <w:szCs w:val="24"/>
          <w:lang w:eastAsia="el-GR"/>
        </w:rPr>
        <w:t xml:space="preserve">Νικητής  του Πανελλήνιου Διαγωνισμού  ψηφίστηκε ο σχεδιαστής ΛΑΚΚΑΣ ΓΙΑΝΝΗΣ από το </w:t>
      </w:r>
      <w:r w:rsidRPr="00C2704B">
        <w:rPr>
          <w:rFonts w:ascii="Arial" w:hAnsi="Arial" w:cs="Arial"/>
          <w:bCs/>
          <w:sz w:val="24"/>
          <w:szCs w:val="24"/>
          <w:lang w:eastAsia="el-GR"/>
        </w:rPr>
        <w:t>Τ.Ε.Ι. ΚΕΝΤΡΙΚΗ</w:t>
      </w:r>
      <w:r>
        <w:rPr>
          <w:rFonts w:ascii="Arial" w:hAnsi="Arial" w:cs="Arial"/>
          <w:bCs/>
          <w:sz w:val="24"/>
          <w:szCs w:val="24"/>
          <w:lang w:eastAsia="el-GR"/>
        </w:rPr>
        <w:t>Σ</w:t>
      </w:r>
      <w:r w:rsidRPr="00C2704B">
        <w:rPr>
          <w:rFonts w:ascii="Arial" w:hAnsi="Arial" w:cs="Arial"/>
          <w:bCs/>
          <w:sz w:val="24"/>
          <w:szCs w:val="24"/>
          <w:lang w:eastAsia="el-GR"/>
        </w:rPr>
        <w:t xml:space="preserve"> ΜΑΚΕΔΟΝΙΑΣ,  TMHMA ΣΧΕΔΙΑΣΜΟΥ &amp; ΤΕΧΝΟΛΟΓΙΑΣ ΕΝΔΥΣΗΣ (ΣΤΕ-ΚΙΛΚΙΣ),</w:t>
      </w:r>
      <w:r w:rsidRPr="00C2704B">
        <w:rPr>
          <w:rFonts w:ascii="Arial" w:hAnsi="Arial" w:cs="Arial"/>
          <w:b/>
          <w:bCs/>
          <w:sz w:val="24"/>
          <w:szCs w:val="24"/>
          <w:lang w:eastAsia="el-GR"/>
        </w:rPr>
        <w:t xml:space="preserve"> </w:t>
      </w:r>
      <w:r w:rsidRPr="00C2704B">
        <w:rPr>
          <w:rFonts w:ascii="Arial" w:hAnsi="Arial" w:cs="Arial"/>
          <w:bCs/>
          <w:sz w:val="24"/>
          <w:szCs w:val="24"/>
          <w:lang w:eastAsia="el-GR"/>
        </w:rPr>
        <w:t xml:space="preserve">το σχέδιο του οποίου υλοποιήθηκε από γουνοποιητική επιχείρηση, σε συνεργασία με τον ίδιο. </w:t>
      </w:r>
    </w:p>
    <w:p w:rsidR="004B6C3B" w:rsidRPr="00C2704B" w:rsidRDefault="004B6C3B" w:rsidP="00824D58">
      <w:pPr>
        <w:spacing w:before="120" w:after="120"/>
        <w:ind w:firstLine="720"/>
        <w:jc w:val="both"/>
        <w:rPr>
          <w:rFonts w:ascii="Arial" w:hAnsi="Arial" w:cs="Arial"/>
          <w:bCs/>
          <w:sz w:val="24"/>
          <w:szCs w:val="24"/>
          <w:lang w:eastAsia="el-GR"/>
        </w:rPr>
      </w:pPr>
      <w:r w:rsidRPr="00C2704B">
        <w:rPr>
          <w:rFonts w:ascii="Arial" w:hAnsi="Arial" w:cs="Arial"/>
          <w:bCs/>
          <w:sz w:val="24"/>
          <w:szCs w:val="24"/>
          <w:lang w:eastAsia="el-GR"/>
        </w:rPr>
        <w:t>Το γούνινο αυτό ένδυμα, θα εκπροσωπήσει τη χώρα μας στον Παγκόσμιο Διαγωνισμό Σχεδίου Μόδας 2015, κατά την διάρκεια της Έκθεσης Γούνας MI-FUR, στο Μιλάνο.</w:t>
      </w:r>
    </w:p>
    <w:p w:rsidR="004B6C3B" w:rsidRPr="00C2704B" w:rsidRDefault="004B6C3B" w:rsidP="00C2704B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4B6C3B" w:rsidRDefault="004B6C3B">
      <w:r w:rsidRPr="00824D58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24D58">
        <w:rPr>
          <w:rFonts w:ascii="Arial" w:hAnsi="Arial" w:cs="Arial"/>
          <w:sz w:val="24"/>
          <w:szCs w:val="24"/>
        </w:rPr>
        <w:t>Από το</w:t>
      </w:r>
      <w:r>
        <w:t xml:space="preserve"> </w:t>
      </w:r>
      <w:r w:rsidRPr="00C2704B">
        <w:rPr>
          <w:rFonts w:ascii="Arial" w:hAnsi="Arial" w:cs="Arial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sz w:val="24"/>
          <w:szCs w:val="24"/>
          <w:lang w:eastAsia="el-GR"/>
        </w:rPr>
        <w:t>Τ</w:t>
      </w:r>
      <w:r w:rsidRPr="00C2704B">
        <w:rPr>
          <w:rFonts w:ascii="Arial" w:hAnsi="Arial" w:cs="Arial"/>
          <w:sz w:val="24"/>
          <w:szCs w:val="24"/>
          <w:lang w:eastAsia="el-GR"/>
        </w:rPr>
        <w:t>μήμα Σχεδιασμού &amp; Τεχνολογίας Ένδυσης</w:t>
      </w:r>
    </w:p>
    <w:sectPr w:rsidR="004B6C3B" w:rsidSect="00790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04B"/>
    <w:rsid w:val="00365020"/>
    <w:rsid w:val="004B6C3B"/>
    <w:rsid w:val="00790A73"/>
    <w:rsid w:val="00824D58"/>
    <w:rsid w:val="0088679C"/>
    <w:rsid w:val="00A87EDA"/>
    <w:rsid w:val="00C2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117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Αποτελέσματα Πανελλήνιου Διαγωνισμού Σχεδίου </dc:title>
  <dc:subject/>
  <dc:creator>TEI</dc:creator>
  <cp:keywords/>
  <dc:description/>
  <cp:lastModifiedBy>User</cp:lastModifiedBy>
  <cp:revision>2</cp:revision>
  <cp:lastPrinted>2014-12-02T12:19:00Z</cp:lastPrinted>
  <dcterms:created xsi:type="dcterms:W3CDTF">2014-12-02T12:27:00Z</dcterms:created>
  <dcterms:modified xsi:type="dcterms:W3CDTF">2014-12-02T12:27:00Z</dcterms:modified>
</cp:coreProperties>
</file>